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922677" w:rsidRDefault="00DB70BA" w:rsidP="005377C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  <w:r w:rsidR="005377CA">
        <w:t xml:space="preserve"> 04.04.2022г.</w:t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AB5651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AB5651" w:rsidRPr="00AB5651">
        <w:rPr>
          <w:rStyle w:val="a9"/>
        </w:rPr>
        <w:t xml:space="preserve"> ОБЩЕСТВО С ОГРАНИЧЕННОЙ ОТВЕТСТВЕННОСТЬЮ</w:t>
      </w:r>
      <w:proofErr w:type="gramStart"/>
      <w:r w:rsidR="00AB5651" w:rsidRPr="00AB5651">
        <w:rPr>
          <w:rStyle w:val="a9"/>
        </w:rPr>
        <w:t>"И</w:t>
      </w:r>
      <w:proofErr w:type="gramEnd"/>
      <w:r w:rsidR="00AB5651" w:rsidRPr="00AB5651">
        <w:rPr>
          <w:rStyle w:val="a9"/>
        </w:rPr>
        <w:t xml:space="preserve">НКЕРМАНСКИЙ ЗАВОД МАРОЧНЫХ ВИН"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3686"/>
        <w:gridCol w:w="2729"/>
        <w:gridCol w:w="1384"/>
        <w:gridCol w:w="3294"/>
        <w:gridCol w:w="1315"/>
      </w:tblGrid>
      <w:tr w:rsidR="00DB70BA" w:rsidRPr="00AF49A3" w:rsidTr="005377CA">
        <w:trPr>
          <w:jc w:val="center"/>
        </w:trPr>
        <w:tc>
          <w:tcPr>
            <w:tcW w:w="3155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</w:t>
            </w:r>
            <w:r w:rsidRPr="00063DF1">
              <w:t>д</w:t>
            </w:r>
            <w:r w:rsidRPr="00063DF1">
              <w:t>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72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5377CA">
        <w:trPr>
          <w:jc w:val="center"/>
        </w:trPr>
        <w:tc>
          <w:tcPr>
            <w:tcW w:w="315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72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AB5651" w:rsidRPr="00AF49A3" w:rsidTr="005377CA">
        <w:trPr>
          <w:jc w:val="center"/>
        </w:trPr>
        <w:tc>
          <w:tcPr>
            <w:tcW w:w="3155" w:type="dxa"/>
            <w:vAlign w:val="center"/>
          </w:tcPr>
          <w:p w:rsidR="00AB5651" w:rsidRPr="00AB5651" w:rsidRDefault="00AB5651" w:rsidP="00AB5651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Промплощадка</w:t>
            </w:r>
            <w:proofErr w:type="spellEnd"/>
            <w:r>
              <w:rPr>
                <w:b/>
                <w:i/>
              </w:rPr>
              <w:t xml:space="preserve"> №1</w:t>
            </w:r>
          </w:p>
        </w:tc>
        <w:tc>
          <w:tcPr>
            <w:tcW w:w="3686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2729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</w:tr>
      <w:tr w:rsidR="00AB5651" w:rsidRPr="00AF49A3" w:rsidTr="005377CA">
        <w:trPr>
          <w:jc w:val="center"/>
        </w:trPr>
        <w:tc>
          <w:tcPr>
            <w:tcW w:w="3155" w:type="dxa"/>
            <w:vAlign w:val="center"/>
          </w:tcPr>
          <w:p w:rsidR="00AB5651" w:rsidRPr="00AB5651" w:rsidRDefault="00AB5651" w:rsidP="00AB5651">
            <w:pPr>
              <w:pStyle w:val="aa"/>
              <w:rPr>
                <w:i/>
              </w:rPr>
            </w:pPr>
            <w:r>
              <w:rPr>
                <w:i/>
              </w:rPr>
              <w:t>Энергоцех</w:t>
            </w:r>
          </w:p>
        </w:tc>
        <w:tc>
          <w:tcPr>
            <w:tcW w:w="3686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2729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</w:tr>
      <w:tr w:rsidR="00AB5651" w:rsidRPr="00AF49A3" w:rsidTr="005377CA">
        <w:trPr>
          <w:jc w:val="center"/>
        </w:trPr>
        <w:tc>
          <w:tcPr>
            <w:tcW w:w="3155" w:type="dxa"/>
            <w:vAlign w:val="center"/>
          </w:tcPr>
          <w:p w:rsidR="00AB5651" w:rsidRPr="00AB5651" w:rsidRDefault="00AB5651" w:rsidP="00AB5651">
            <w:pPr>
              <w:pStyle w:val="aa"/>
              <w:jc w:val="left"/>
            </w:pPr>
            <w:r>
              <w:t>1. Электромонтер по ремонту и обслуживанию электрооборуд</w:t>
            </w:r>
            <w:r>
              <w:t>о</w:t>
            </w:r>
            <w:r>
              <w:t>вания</w:t>
            </w:r>
          </w:p>
        </w:tc>
        <w:tc>
          <w:tcPr>
            <w:tcW w:w="3686" w:type="dxa"/>
            <w:vAlign w:val="center"/>
          </w:tcPr>
          <w:p w:rsidR="00AB5651" w:rsidRPr="00063DF1" w:rsidRDefault="00AB5651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729" w:type="dxa"/>
            <w:vAlign w:val="center"/>
          </w:tcPr>
          <w:p w:rsidR="00AB5651" w:rsidRPr="00063DF1" w:rsidRDefault="00AB565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</w:tr>
      <w:tr w:rsidR="00AB5651" w:rsidRPr="00AF49A3" w:rsidTr="005377CA">
        <w:trPr>
          <w:jc w:val="center"/>
        </w:trPr>
        <w:tc>
          <w:tcPr>
            <w:tcW w:w="3155" w:type="dxa"/>
            <w:vAlign w:val="center"/>
          </w:tcPr>
          <w:p w:rsidR="00AB5651" w:rsidRPr="00AB5651" w:rsidRDefault="00AB5651" w:rsidP="00AB565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Административный отдел</w:t>
            </w:r>
          </w:p>
        </w:tc>
        <w:tc>
          <w:tcPr>
            <w:tcW w:w="3686" w:type="dxa"/>
            <w:vAlign w:val="center"/>
          </w:tcPr>
          <w:p w:rsidR="00AB5651" w:rsidRDefault="00AB5651" w:rsidP="00DB70BA">
            <w:pPr>
              <w:pStyle w:val="aa"/>
            </w:pPr>
          </w:p>
        </w:tc>
        <w:tc>
          <w:tcPr>
            <w:tcW w:w="2729" w:type="dxa"/>
            <w:vAlign w:val="center"/>
          </w:tcPr>
          <w:p w:rsidR="00AB5651" w:rsidRDefault="00AB56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</w:tr>
      <w:tr w:rsidR="00AB5651" w:rsidRPr="00AF49A3" w:rsidTr="005377CA">
        <w:trPr>
          <w:jc w:val="center"/>
        </w:trPr>
        <w:tc>
          <w:tcPr>
            <w:tcW w:w="3155" w:type="dxa"/>
            <w:vAlign w:val="center"/>
          </w:tcPr>
          <w:p w:rsidR="00AB5651" w:rsidRPr="00AB5651" w:rsidRDefault="00AB5651" w:rsidP="00AB5651">
            <w:pPr>
              <w:pStyle w:val="aa"/>
              <w:jc w:val="left"/>
            </w:pPr>
            <w:r>
              <w:t>2. Архивариус</w:t>
            </w:r>
          </w:p>
        </w:tc>
        <w:tc>
          <w:tcPr>
            <w:tcW w:w="3686" w:type="dxa"/>
            <w:vAlign w:val="center"/>
          </w:tcPr>
          <w:p w:rsidR="00AB5651" w:rsidRDefault="00AB5651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729" w:type="dxa"/>
            <w:vAlign w:val="center"/>
          </w:tcPr>
          <w:p w:rsidR="00AB5651" w:rsidRDefault="00AB56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</w:tr>
      <w:tr w:rsidR="00AB5651" w:rsidRPr="00AF49A3" w:rsidTr="005377CA">
        <w:trPr>
          <w:jc w:val="center"/>
        </w:trPr>
        <w:tc>
          <w:tcPr>
            <w:tcW w:w="3155" w:type="dxa"/>
            <w:vAlign w:val="center"/>
          </w:tcPr>
          <w:p w:rsidR="00AB5651" w:rsidRPr="00AB5651" w:rsidRDefault="00AB5651" w:rsidP="00AB565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Фирменная торговля</w:t>
            </w:r>
          </w:p>
        </w:tc>
        <w:tc>
          <w:tcPr>
            <w:tcW w:w="3686" w:type="dxa"/>
            <w:vAlign w:val="center"/>
          </w:tcPr>
          <w:p w:rsidR="00AB5651" w:rsidRDefault="00AB5651" w:rsidP="00DB70BA">
            <w:pPr>
              <w:pStyle w:val="aa"/>
            </w:pPr>
          </w:p>
        </w:tc>
        <w:tc>
          <w:tcPr>
            <w:tcW w:w="2729" w:type="dxa"/>
            <w:vAlign w:val="center"/>
          </w:tcPr>
          <w:p w:rsidR="00AB5651" w:rsidRDefault="00AB56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</w:tr>
      <w:tr w:rsidR="00AB5651" w:rsidRPr="00AF49A3" w:rsidTr="005377CA">
        <w:trPr>
          <w:jc w:val="center"/>
        </w:trPr>
        <w:tc>
          <w:tcPr>
            <w:tcW w:w="3155" w:type="dxa"/>
            <w:vAlign w:val="center"/>
          </w:tcPr>
          <w:p w:rsidR="00AB5651" w:rsidRPr="00AB5651" w:rsidRDefault="00AB5651" w:rsidP="00AB5651">
            <w:pPr>
              <w:pStyle w:val="aa"/>
              <w:rPr>
                <w:i/>
              </w:rPr>
            </w:pPr>
            <w:r>
              <w:rPr>
                <w:i/>
              </w:rPr>
              <w:t>Магазин №3</w:t>
            </w:r>
          </w:p>
        </w:tc>
        <w:tc>
          <w:tcPr>
            <w:tcW w:w="3686" w:type="dxa"/>
            <w:vAlign w:val="center"/>
          </w:tcPr>
          <w:p w:rsidR="00AB5651" w:rsidRDefault="00AB5651" w:rsidP="00DB70BA">
            <w:pPr>
              <w:pStyle w:val="aa"/>
            </w:pPr>
          </w:p>
        </w:tc>
        <w:tc>
          <w:tcPr>
            <w:tcW w:w="2729" w:type="dxa"/>
            <w:vAlign w:val="center"/>
          </w:tcPr>
          <w:p w:rsidR="00AB5651" w:rsidRDefault="00AB56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</w:tr>
      <w:tr w:rsidR="00AB5651" w:rsidRPr="00AF49A3" w:rsidTr="005377CA">
        <w:trPr>
          <w:jc w:val="center"/>
        </w:trPr>
        <w:tc>
          <w:tcPr>
            <w:tcW w:w="3155" w:type="dxa"/>
            <w:vAlign w:val="center"/>
          </w:tcPr>
          <w:p w:rsidR="00AB5651" w:rsidRPr="00AB5651" w:rsidRDefault="00AB5651" w:rsidP="00AB5651">
            <w:pPr>
              <w:pStyle w:val="aa"/>
              <w:jc w:val="left"/>
            </w:pPr>
            <w:r>
              <w:t>3. Грузчик</w:t>
            </w:r>
          </w:p>
        </w:tc>
        <w:tc>
          <w:tcPr>
            <w:tcW w:w="3686" w:type="dxa"/>
            <w:vAlign w:val="center"/>
          </w:tcPr>
          <w:p w:rsidR="00AB5651" w:rsidRDefault="00AB5651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729" w:type="dxa"/>
            <w:vAlign w:val="center"/>
          </w:tcPr>
          <w:p w:rsidR="00AB5651" w:rsidRDefault="00AB56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</w:tr>
      <w:tr w:rsidR="00AB5651" w:rsidRPr="00AF49A3" w:rsidTr="005377CA">
        <w:trPr>
          <w:jc w:val="center"/>
        </w:trPr>
        <w:tc>
          <w:tcPr>
            <w:tcW w:w="3155" w:type="dxa"/>
            <w:vAlign w:val="center"/>
          </w:tcPr>
          <w:p w:rsidR="00AB5651" w:rsidRPr="00AB5651" w:rsidRDefault="00AB5651" w:rsidP="00AB565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Общее руководство</w:t>
            </w:r>
          </w:p>
        </w:tc>
        <w:tc>
          <w:tcPr>
            <w:tcW w:w="3686" w:type="dxa"/>
            <w:vAlign w:val="center"/>
          </w:tcPr>
          <w:p w:rsidR="00AB5651" w:rsidRDefault="00AB5651" w:rsidP="00DB70BA">
            <w:pPr>
              <w:pStyle w:val="aa"/>
            </w:pPr>
          </w:p>
        </w:tc>
        <w:tc>
          <w:tcPr>
            <w:tcW w:w="2729" w:type="dxa"/>
            <w:vAlign w:val="center"/>
          </w:tcPr>
          <w:p w:rsidR="00AB5651" w:rsidRDefault="00AB56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</w:tr>
      <w:tr w:rsidR="00AB5651" w:rsidRPr="00AF49A3" w:rsidTr="005377CA">
        <w:trPr>
          <w:jc w:val="center"/>
        </w:trPr>
        <w:tc>
          <w:tcPr>
            <w:tcW w:w="3155" w:type="dxa"/>
            <w:vAlign w:val="center"/>
          </w:tcPr>
          <w:p w:rsidR="00AB5651" w:rsidRPr="00AB5651" w:rsidRDefault="00AB5651" w:rsidP="00AB5651">
            <w:pPr>
              <w:pStyle w:val="aa"/>
              <w:jc w:val="left"/>
            </w:pPr>
            <w:r>
              <w:t>4. Инженер по охране окружа</w:t>
            </w:r>
            <w:r>
              <w:t>ю</w:t>
            </w:r>
            <w:r>
              <w:t>щей среды</w:t>
            </w:r>
          </w:p>
        </w:tc>
        <w:tc>
          <w:tcPr>
            <w:tcW w:w="3686" w:type="dxa"/>
            <w:vAlign w:val="center"/>
          </w:tcPr>
          <w:p w:rsidR="00AB5651" w:rsidRDefault="00AB5651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729" w:type="dxa"/>
            <w:vAlign w:val="center"/>
          </w:tcPr>
          <w:p w:rsidR="00AB5651" w:rsidRDefault="00AB56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</w:tr>
      <w:tr w:rsidR="00AB5651" w:rsidRPr="00AF49A3" w:rsidTr="005377CA">
        <w:trPr>
          <w:jc w:val="center"/>
        </w:trPr>
        <w:tc>
          <w:tcPr>
            <w:tcW w:w="3155" w:type="dxa"/>
            <w:vAlign w:val="center"/>
          </w:tcPr>
          <w:p w:rsidR="00AB5651" w:rsidRPr="00AB5651" w:rsidRDefault="00AB5651" w:rsidP="00AB565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управления персоналом</w:t>
            </w:r>
          </w:p>
        </w:tc>
        <w:tc>
          <w:tcPr>
            <w:tcW w:w="3686" w:type="dxa"/>
            <w:vAlign w:val="center"/>
          </w:tcPr>
          <w:p w:rsidR="00AB5651" w:rsidRDefault="00AB5651" w:rsidP="00DB70BA">
            <w:pPr>
              <w:pStyle w:val="aa"/>
            </w:pPr>
          </w:p>
        </w:tc>
        <w:tc>
          <w:tcPr>
            <w:tcW w:w="2729" w:type="dxa"/>
            <w:vAlign w:val="center"/>
          </w:tcPr>
          <w:p w:rsidR="00AB5651" w:rsidRDefault="00AB56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</w:tr>
      <w:tr w:rsidR="00AB5651" w:rsidRPr="00AF49A3" w:rsidTr="005377CA">
        <w:trPr>
          <w:jc w:val="center"/>
        </w:trPr>
        <w:tc>
          <w:tcPr>
            <w:tcW w:w="3155" w:type="dxa"/>
            <w:vAlign w:val="center"/>
          </w:tcPr>
          <w:p w:rsidR="00AB5651" w:rsidRPr="00AB5651" w:rsidRDefault="00AB5651" w:rsidP="00AB5651">
            <w:pPr>
              <w:pStyle w:val="aa"/>
              <w:jc w:val="left"/>
            </w:pPr>
            <w:r>
              <w:t>5. Специалист по компенсациям и льготам</w:t>
            </w:r>
          </w:p>
        </w:tc>
        <w:tc>
          <w:tcPr>
            <w:tcW w:w="3686" w:type="dxa"/>
            <w:vAlign w:val="center"/>
          </w:tcPr>
          <w:p w:rsidR="00AB5651" w:rsidRDefault="00AB5651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729" w:type="dxa"/>
            <w:vAlign w:val="center"/>
          </w:tcPr>
          <w:p w:rsidR="00AB5651" w:rsidRDefault="00AB56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</w:tr>
      <w:tr w:rsidR="00AB5651" w:rsidRPr="00AF49A3" w:rsidTr="005377CA">
        <w:trPr>
          <w:jc w:val="center"/>
        </w:trPr>
        <w:tc>
          <w:tcPr>
            <w:tcW w:w="3155" w:type="dxa"/>
            <w:vAlign w:val="center"/>
          </w:tcPr>
          <w:p w:rsidR="00AB5651" w:rsidRPr="00AB5651" w:rsidRDefault="00AB5651" w:rsidP="00AB565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безопасности</w:t>
            </w:r>
          </w:p>
        </w:tc>
        <w:tc>
          <w:tcPr>
            <w:tcW w:w="3686" w:type="dxa"/>
            <w:vAlign w:val="center"/>
          </w:tcPr>
          <w:p w:rsidR="00AB5651" w:rsidRDefault="00AB5651" w:rsidP="00DB70BA">
            <w:pPr>
              <w:pStyle w:val="aa"/>
            </w:pPr>
          </w:p>
        </w:tc>
        <w:tc>
          <w:tcPr>
            <w:tcW w:w="2729" w:type="dxa"/>
            <w:vAlign w:val="center"/>
          </w:tcPr>
          <w:p w:rsidR="00AB5651" w:rsidRDefault="00AB56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</w:tr>
      <w:tr w:rsidR="00AB5651" w:rsidRPr="00AF49A3" w:rsidTr="005377CA">
        <w:trPr>
          <w:jc w:val="center"/>
        </w:trPr>
        <w:tc>
          <w:tcPr>
            <w:tcW w:w="3155" w:type="dxa"/>
            <w:vAlign w:val="center"/>
          </w:tcPr>
          <w:p w:rsidR="00AB5651" w:rsidRPr="00AB5651" w:rsidRDefault="00AB5651" w:rsidP="00AB5651">
            <w:pPr>
              <w:pStyle w:val="aa"/>
              <w:jc w:val="left"/>
            </w:pPr>
            <w:r>
              <w:t xml:space="preserve">6. Специалист по </w:t>
            </w:r>
            <w:proofErr w:type="gramStart"/>
            <w:r>
              <w:t>экономической</w:t>
            </w:r>
            <w:proofErr w:type="gramEnd"/>
            <w:r>
              <w:t xml:space="preserve"> безопасности</w:t>
            </w:r>
          </w:p>
        </w:tc>
        <w:tc>
          <w:tcPr>
            <w:tcW w:w="3686" w:type="dxa"/>
            <w:vAlign w:val="center"/>
          </w:tcPr>
          <w:p w:rsidR="00AB5651" w:rsidRDefault="00AB5651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729" w:type="dxa"/>
            <w:vAlign w:val="center"/>
          </w:tcPr>
          <w:p w:rsidR="00AB5651" w:rsidRDefault="00AB56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</w:tr>
      <w:tr w:rsidR="00AB5651" w:rsidRPr="00AF49A3" w:rsidTr="005377CA">
        <w:trPr>
          <w:jc w:val="center"/>
        </w:trPr>
        <w:tc>
          <w:tcPr>
            <w:tcW w:w="3155" w:type="dxa"/>
            <w:vAlign w:val="center"/>
          </w:tcPr>
          <w:p w:rsidR="00AB5651" w:rsidRPr="00AB5651" w:rsidRDefault="00AB5651" w:rsidP="00AB5651">
            <w:pPr>
              <w:pStyle w:val="aa"/>
              <w:jc w:val="left"/>
            </w:pPr>
            <w:r>
              <w:t>7. Сторож (в магазине фирме</w:t>
            </w:r>
            <w:r>
              <w:t>н</w:t>
            </w:r>
            <w:r>
              <w:t>ной торговли)</w:t>
            </w:r>
          </w:p>
        </w:tc>
        <w:tc>
          <w:tcPr>
            <w:tcW w:w="3686" w:type="dxa"/>
            <w:vAlign w:val="center"/>
          </w:tcPr>
          <w:p w:rsidR="00AB5651" w:rsidRDefault="00AB5651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729" w:type="dxa"/>
            <w:vAlign w:val="center"/>
          </w:tcPr>
          <w:p w:rsidR="00AB5651" w:rsidRDefault="00AB56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</w:tr>
      <w:tr w:rsidR="00AB5651" w:rsidRPr="00AF49A3" w:rsidTr="005377CA">
        <w:trPr>
          <w:jc w:val="center"/>
        </w:trPr>
        <w:tc>
          <w:tcPr>
            <w:tcW w:w="3155" w:type="dxa"/>
            <w:vAlign w:val="center"/>
          </w:tcPr>
          <w:p w:rsidR="00AB5651" w:rsidRPr="00AB5651" w:rsidRDefault="00AB5651" w:rsidP="00AB565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внедрения и сопровожд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ния программных продуктов</w:t>
            </w:r>
          </w:p>
        </w:tc>
        <w:tc>
          <w:tcPr>
            <w:tcW w:w="3686" w:type="dxa"/>
            <w:vAlign w:val="center"/>
          </w:tcPr>
          <w:p w:rsidR="00AB5651" w:rsidRDefault="00AB5651" w:rsidP="00DB70BA">
            <w:pPr>
              <w:pStyle w:val="aa"/>
            </w:pPr>
          </w:p>
        </w:tc>
        <w:tc>
          <w:tcPr>
            <w:tcW w:w="2729" w:type="dxa"/>
            <w:vAlign w:val="center"/>
          </w:tcPr>
          <w:p w:rsidR="00AB5651" w:rsidRDefault="00AB56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</w:tr>
      <w:tr w:rsidR="00AB5651" w:rsidRPr="00AF49A3" w:rsidTr="005377CA">
        <w:trPr>
          <w:jc w:val="center"/>
        </w:trPr>
        <w:tc>
          <w:tcPr>
            <w:tcW w:w="3155" w:type="dxa"/>
            <w:vAlign w:val="center"/>
          </w:tcPr>
          <w:p w:rsidR="00AB5651" w:rsidRPr="00AB5651" w:rsidRDefault="00AB5651" w:rsidP="00AB5651">
            <w:pPr>
              <w:pStyle w:val="aa"/>
              <w:jc w:val="left"/>
            </w:pPr>
            <w:r>
              <w:t>8. Ведущий программист</w:t>
            </w:r>
          </w:p>
        </w:tc>
        <w:tc>
          <w:tcPr>
            <w:tcW w:w="3686" w:type="dxa"/>
            <w:vAlign w:val="center"/>
          </w:tcPr>
          <w:p w:rsidR="00AB5651" w:rsidRDefault="00AB5651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729" w:type="dxa"/>
            <w:vAlign w:val="center"/>
          </w:tcPr>
          <w:p w:rsidR="00AB5651" w:rsidRDefault="00AB56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</w:tr>
      <w:tr w:rsidR="00AB5651" w:rsidRPr="00AF49A3" w:rsidTr="005377CA">
        <w:trPr>
          <w:jc w:val="center"/>
        </w:trPr>
        <w:tc>
          <w:tcPr>
            <w:tcW w:w="3155" w:type="dxa"/>
            <w:vAlign w:val="center"/>
          </w:tcPr>
          <w:p w:rsidR="00AB5651" w:rsidRPr="00AB5651" w:rsidRDefault="00AB5651" w:rsidP="00AB5651">
            <w:pPr>
              <w:pStyle w:val="aa"/>
              <w:jc w:val="left"/>
            </w:pPr>
            <w:r>
              <w:t>9. Инженер - системный пр</w:t>
            </w:r>
            <w:r>
              <w:t>о</w:t>
            </w:r>
            <w:r>
              <w:t>граммист</w:t>
            </w:r>
          </w:p>
        </w:tc>
        <w:tc>
          <w:tcPr>
            <w:tcW w:w="3686" w:type="dxa"/>
            <w:vAlign w:val="center"/>
          </w:tcPr>
          <w:p w:rsidR="00AB5651" w:rsidRDefault="00AB5651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729" w:type="dxa"/>
            <w:vAlign w:val="center"/>
          </w:tcPr>
          <w:p w:rsidR="00AB5651" w:rsidRDefault="00AB56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</w:tr>
      <w:tr w:rsidR="00AB5651" w:rsidRPr="00AF49A3" w:rsidTr="005377CA">
        <w:trPr>
          <w:jc w:val="center"/>
        </w:trPr>
        <w:tc>
          <w:tcPr>
            <w:tcW w:w="3155" w:type="dxa"/>
            <w:vAlign w:val="center"/>
          </w:tcPr>
          <w:p w:rsidR="00AB5651" w:rsidRPr="00AB5651" w:rsidRDefault="00AB5651" w:rsidP="00AB565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Торговое предст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вительство Симферополь</w:t>
            </w:r>
          </w:p>
        </w:tc>
        <w:tc>
          <w:tcPr>
            <w:tcW w:w="3686" w:type="dxa"/>
            <w:vAlign w:val="center"/>
          </w:tcPr>
          <w:p w:rsidR="00AB5651" w:rsidRDefault="00AB5651" w:rsidP="00DB70BA">
            <w:pPr>
              <w:pStyle w:val="aa"/>
            </w:pPr>
          </w:p>
        </w:tc>
        <w:tc>
          <w:tcPr>
            <w:tcW w:w="2729" w:type="dxa"/>
            <w:vAlign w:val="center"/>
          </w:tcPr>
          <w:p w:rsidR="00AB5651" w:rsidRDefault="00AB56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</w:tr>
      <w:tr w:rsidR="00AB5651" w:rsidRPr="00AF49A3" w:rsidTr="005377CA">
        <w:trPr>
          <w:jc w:val="center"/>
        </w:trPr>
        <w:tc>
          <w:tcPr>
            <w:tcW w:w="3155" w:type="dxa"/>
            <w:vAlign w:val="center"/>
          </w:tcPr>
          <w:p w:rsidR="00AB5651" w:rsidRPr="00AB5651" w:rsidRDefault="00AB5651" w:rsidP="00AB5651">
            <w:pPr>
              <w:pStyle w:val="aa"/>
              <w:jc w:val="left"/>
            </w:pPr>
            <w:r>
              <w:t>10. Водитель автомобиля</w:t>
            </w:r>
          </w:p>
        </w:tc>
        <w:tc>
          <w:tcPr>
            <w:tcW w:w="3686" w:type="dxa"/>
            <w:vAlign w:val="center"/>
          </w:tcPr>
          <w:p w:rsidR="00AB5651" w:rsidRDefault="00AB5651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729" w:type="dxa"/>
            <w:vAlign w:val="center"/>
          </w:tcPr>
          <w:p w:rsidR="00AB5651" w:rsidRDefault="00AB56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</w:tr>
      <w:tr w:rsidR="00AB5651" w:rsidRPr="00AF49A3" w:rsidTr="005377CA">
        <w:trPr>
          <w:jc w:val="center"/>
        </w:trPr>
        <w:tc>
          <w:tcPr>
            <w:tcW w:w="3155" w:type="dxa"/>
            <w:vAlign w:val="center"/>
          </w:tcPr>
          <w:p w:rsidR="00AB5651" w:rsidRPr="00AB5651" w:rsidRDefault="00AB5651" w:rsidP="00AB5651">
            <w:pPr>
              <w:pStyle w:val="aa"/>
              <w:jc w:val="left"/>
            </w:pPr>
            <w:r>
              <w:t>11. Администратор</w:t>
            </w:r>
          </w:p>
        </w:tc>
        <w:tc>
          <w:tcPr>
            <w:tcW w:w="3686" w:type="dxa"/>
            <w:vAlign w:val="center"/>
          </w:tcPr>
          <w:p w:rsidR="00AB5651" w:rsidRDefault="00AB5651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729" w:type="dxa"/>
            <w:vAlign w:val="center"/>
          </w:tcPr>
          <w:p w:rsidR="00AB5651" w:rsidRDefault="00AB56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</w:tr>
      <w:tr w:rsidR="00AB5651" w:rsidRPr="00AF49A3" w:rsidTr="005377CA">
        <w:trPr>
          <w:jc w:val="center"/>
        </w:trPr>
        <w:tc>
          <w:tcPr>
            <w:tcW w:w="3155" w:type="dxa"/>
            <w:vAlign w:val="center"/>
          </w:tcPr>
          <w:p w:rsidR="00AB5651" w:rsidRPr="00AB5651" w:rsidRDefault="00AB5651" w:rsidP="00AB5651">
            <w:pPr>
              <w:pStyle w:val="aa"/>
              <w:jc w:val="left"/>
            </w:pPr>
            <w:r>
              <w:t>12. Юрисконсульт</w:t>
            </w:r>
          </w:p>
        </w:tc>
        <w:tc>
          <w:tcPr>
            <w:tcW w:w="3686" w:type="dxa"/>
            <w:vAlign w:val="center"/>
          </w:tcPr>
          <w:p w:rsidR="00AB5651" w:rsidRDefault="00AB5651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729" w:type="dxa"/>
            <w:vAlign w:val="center"/>
          </w:tcPr>
          <w:p w:rsidR="00AB5651" w:rsidRDefault="00AB56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5651" w:rsidRPr="00063DF1" w:rsidRDefault="00AB5651" w:rsidP="00DB70BA">
            <w:pPr>
              <w:pStyle w:val="aa"/>
            </w:pPr>
          </w:p>
        </w:tc>
      </w:tr>
    </w:tbl>
    <w:p w:rsidR="001B06AD" w:rsidRDefault="001B06AD" w:rsidP="001B06AD">
      <w:pPr>
        <w:rPr>
          <w:lang w:val="en-US"/>
        </w:rPr>
      </w:pPr>
      <w:bookmarkStart w:id="1" w:name="_GoBack"/>
      <w:bookmarkEnd w:id="1"/>
    </w:p>
    <w:sectPr w:rsidR="001B06AD" w:rsidSect="005377CA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E9" w:rsidRDefault="00ED0BE9" w:rsidP="00AB5651">
      <w:r>
        <w:separator/>
      </w:r>
    </w:p>
  </w:endnote>
  <w:endnote w:type="continuationSeparator" w:id="0">
    <w:p w:rsidR="00ED0BE9" w:rsidRDefault="00ED0BE9" w:rsidP="00AB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E9" w:rsidRDefault="00ED0BE9" w:rsidP="00AB5651">
      <w:r>
        <w:separator/>
      </w:r>
    </w:p>
  </w:footnote>
  <w:footnote w:type="continuationSeparator" w:id="0">
    <w:p w:rsidR="00ED0BE9" w:rsidRDefault="00ED0BE9" w:rsidP="00AB5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dv_info1" w:val="     "/>
    <w:docVar w:name="adv_info2" w:val="     "/>
    <w:docVar w:name="adv_info3" w:val="     "/>
    <w:docVar w:name="att_org_adr" w:val="299011, г. Севастополь, ул. Адмирала Октябрьского, д. 16, кв. 21. Адрес испытательной лаборатории: 404111, г. Волжский, ул. Молодежная, д. 30; 404111, г. Волжский, ул. Молодежная, д. 30а. Тел. 8 (8443) 55-02-28, ot-cerot@mail.ru"/>
    <w:docVar w:name="att_org_name" w:val="Общество с ограниченной ответственностью &quot;Центр экспертизы работ по охране труда&quot;"/>
    <w:docVar w:name="att_org_reg_date" w:val="18.12.2015"/>
    <w:docVar w:name="att_org_reg_num" w:val="178"/>
    <w:docVar w:name="boss_fio" w:val="Бельков Дмитрий Александрович"/>
    <w:docVar w:name="ceh_info" w:val=" ОБЩЕСТВО С ОГРАНИЧЕННОЙ ОТВЕТСТВЕННОСТЬЮ&quot;ИНКЕРМАНСКИЙ ЗАВОД МАРОЧНЫХ ВИН&quot; "/>
    <w:docVar w:name="close_doc_flag" w:val="0"/>
    <w:docVar w:name="doc_type" w:val="6"/>
    <w:docVar w:name="fill_date" w:val="04.04.2022"/>
    <w:docVar w:name="org_guid" w:val="40DFD8CA769E416F80CF233D3590C833"/>
    <w:docVar w:name="org_id" w:val="1"/>
    <w:docVar w:name="org_name" w:val="     "/>
    <w:docVar w:name="pers_guids" w:val="2F19779DED9C48BE94B7FB668F404F89@183-175-726 85"/>
    <w:docVar w:name="pers_snils" w:val="2F19779DED9C48BE94B7FB668F404F89@183-175-726 85"/>
    <w:docVar w:name="podr_id" w:val="org_1"/>
    <w:docVar w:name="pred_dolg" w:val="Первый заместитель генерального директора"/>
    <w:docVar w:name="pred_fio" w:val="Голоденко А.Г."/>
    <w:docVar w:name="rbtd_adr" w:val="     "/>
    <w:docVar w:name="rbtd_name" w:val="ОБЩЕСТВО С ОГРАНИЧЕННОЙ ОТВЕТСТВЕННОСТЬЮ&quot;ИНКЕРМАНСКИЙ ЗАВОД МАРОЧНЫХ ВИН&quot;"/>
    <w:docVar w:name="sv_docs" w:val="1"/>
  </w:docVars>
  <w:rsids>
    <w:rsidRoot w:val="00AB5651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377CA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AB565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ED0BE9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B56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B5651"/>
    <w:rPr>
      <w:sz w:val="24"/>
    </w:rPr>
  </w:style>
  <w:style w:type="paragraph" w:styleId="ad">
    <w:name w:val="footer"/>
    <w:basedOn w:val="a"/>
    <w:link w:val="ae"/>
    <w:rsid w:val="00AB56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B565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</dc:creator>
  <cp:keywords/>
  <dc:description/>
  <cp:lastModifiedBy>Юренко Андрей Юрьевич</cp:lastModifiedBy>
  <cp:revision>2</cp:revision>
  <dcterms:created xsi:type="dcterms:W3CDTF">2022-03-23T07:51:00Z</dcterms:created>
  <dcterms:modified xsi:type="dcterms:W3CDTF">2022-04-15T08:52:00Z</dcterms:modified>
</cp:coreProperties>
</file>