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843408">
        <w:t xml:space="preserve"> 20.10.2020г.</w:t>
      </w:r>
    </w:p>
    <w:p w:rsidR="00F06873" w:rsidRDefault="00F06873" w:rsidP="004654AF">
      <w:pPr>
        <w:suppressAutoHyphens/>
        <w:jc w:val="right"/>
      </w:pPr>
      <w:bookmarkStart w:id="0" w:name="_GoBack"/>
      <w:bookmarkEnd w:id="0"/>
    </w:p>
    <w:p w:rsidR="00843408" w:rsidRPr="00F06873" w:rsidRDefault="00843408" w:rsidP="004654AF">
      <w:pPr>
        <w:suppressAutoHyphens/>
        <w:jc w:val="right"/>
      </w:pPr>
    </w:p>
    <w:p w:rsidR="00422EEF" w:rsidRPr="00422EEF" w:rsidRDefault="00422EEF" w:rsidP="00422EEF">
      <w:bookmarkStart w:id="1" w:name="table1"/>
      <w:bookmarkEnd w:id="1"/>
      <w:r w:rsidRPr="00422EEF">
        <w:t>Наименование организации:</w:t>
      </w:r>
      <w:r w:rsidRPr="00422EEF">
        <w:rPr>
          <w:u w:val="single"/>
        </w:rPr>
        <w:t xml:space="preserve"> </w:t>
      </w:r>
      <w:r w:rsidRPr="00422EEF">
        <w:rPr>
          <w:u w:val="single"/>
        </w:rPr>
        <w:fldChar w:fldCharType="begin"/>
      </w:r>
      <w:r w:rsidRPr="00422EEF">
        <w:rPr>
          <w:u w:val="single"/>
        </w:rPr>
        <w:instrText xml:space="preserve"> DOCVARIABLE </w:instrText>
      </w:r>
      <w:r w:rsidRPr="00422EEF">
        <w:rPr>
          <w:u w:val="single"/>
          <w:lang w:val="en-US"/>
        </w:rPr>
        <w:instrText>ceh</w:instrText>
      </w:r>
      <w:r w:rsidRPr="00422EEF">
        <w:rPr>
          <w:u w:val="single"/>
        </w:rPr>
        <w:instrText>_</w:instrText>
      </w:r>
      <w:r w:rsidRPr="00422EEF">
        <w:rPr>
          <w:u w:val="single"/>
          <w:lang w:val="en-US"/>
        </w:rPr>
        <w:instrText>info</w:instrText>
      </w:r>
      <w:r w:rsidRPr="00422EEF">
        <w:rPr>
          <w:u w:val="single"/>
        </w:rPr>
        <w:instrText xml:space="preserve"> \* MERGEFORMAT </w:instrText>
      </w:r>
      <w:r w:rsidRPr="00422EEF">
        <w:rPr>
          <w:u w:val="single"/>
        </w:rPr>
        <w:fldChar w:fldCharType="separate"/>
      </w:r>
      <w:r w:rsidRPr="00422EEF">
        <w:rPr>
          <w:u w:val="single"/>
        </w:rPr>
        <w:t>ОБЩЕСТВО С ОГРАНИЧЕННОЙ ОТВЕТСТВЕННОСТЬЮ"ИНКЕРМАНСКИЙ ЗАВОД МАРОЧНЫХ ВИН"</w:t>
      </w:r>
      <w:r w:rsidRPr="00422EEF">
        <w:rPr>
          <w:u w:val="single"/>
        </w:rPr>
        <w:fldChar w:fldCharType="end"/>
      </w:r>
      <w:r w:rsidRPr="00422EEF">
        <w:rPr>
          <w:u w:val="single"/>
        </w:rPr>
        <w:t> </w:t>
      </w:r>
    </w:p>
    <w:p w:rsidR="00422EEF" w:rsidRPr="00422EEF" w:rsidRDefault="00422EEF" w:rsidP="00422EEF">
      <w:pPr>
        <w:suppressAutoHyphens/>
        <w:jc w:val="right"/>
      </w:pPr>
      <w:r w:rsidRPr="00422EE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22EEF" w:rsidRPr="00422EEF" w:rsidTr="00831CF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22EEF" w:rsidRPr="00422EEF" w:rsidRDefault="00422EEF" w:rsidP="00422E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22EEF" w:rsidRPr="00422EEF" w:rsidRDefault="00422EEF" w:rsidP="00422E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Количество рабочих мест и численность работников, занятых на этих рабочих местах</w:t>
            </w:r>
          </w:p>
          <w:p w:rsidR="00422EEF" w:rsidRPr="00422EEF" w:rsidRDefault="00422EEF" w:rsidP="00422E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22EEF" w:rsidRPr="00422EEF" w:rsidRDefault="00422EEF" w:rsidP="00422E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22EEF" w:rsidRPr="00422EEF" w:rsidTr="00831CF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класс 4</w:t>
            </w:r>
          </w:p>
        </w:tc>
      </w:tr>
      <w:tr w:rsidR="00422EEF" w:rsidRPr="00422EEF" w:rsidTr="00831CF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3118" w:type="dxa"/>
            <w:vAlign w:val="center"/>
          </w:tcPr>
          <w:p w:rsidR="00422EEF" w:rsidRPr="00422EEF" w:rsidRDefault="00422EEF" w:rsidP="00422E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3.1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3.2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3.3</w:t>
            </w:r>
          </w:p>
        </w:tc>
        <w:tc>
          <w:tcPr>
            <w:tcW w:w="1170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22EEF" w:rsidRPr="00422EEF" w:rsidTr="00831CF2">
        <w:trPr>
          <w:jc w:val="center"/>
        </w:trPr>
        <w:tc>
          <w:tcPr>
            <w:tcW w:w="3518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43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063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064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170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0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422EEF" w:rsidRPr="00422EEF" w:rsidTr="00831CF2">
        <w:trPr>
          <w:jc w:val="center"/>
        </w:trPr>
        <w:tc>
          <w:tcPr>
            <w:tcW w:w="3518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bookmarkStart w:id="2" w:name="pos1"/>
            <w:bookmarkEnd w:id="2"/>
            <w:r w:rsidRPr="00422EEF">
              <w:rPr>
                <w:rFonts w:eastAsia="Calibri"/>
                <w:sz w:val="20"/>
                <w:lang w:eastAsia="en-US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326</w:t>
            </w:r>
          </w:p>
        </w:tc>
        <w:tc>
          <w:tcPr>
            <w:tcW w:w="3118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326</w:t>
            </w:r>
          </w:p>
        </w:tc>
        <w:tc>
          <w:tcPr>
            <w:tcW w:w="1063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168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143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22EEF" w:rsidRPr="00422EEF" w:rsidTr="00831CF2">
        <w:trPr>
          <w:jc w:val="center"/>
        </w:trPr>
        <w:tc>
          <w:tcPr>
            <w:tcW w:w="3518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bookmarkStart w:id="3" w:name="pos2"/>
            <w:bookmarkEnd w:id="3"/>
            <w:r w:rsidRPr="00422EEF">
              <w:rPr>
                <w:rFonts w:eastAsia="Calibri"/>
                <w:sz w:val="20"/>
                <w:lang w:eastAsia="en-US"/>
              </w:rPr>
              <w:t>Работники, занятые на рабочих м</w:t>
            </w:r>
            <w:r w:rsidRPr="00422EEF">
              <w:rPr>
                <w:rFonts w:eastAsia="Calibri"/>
                <w:sz w:val="20"/>
                <w:lang w:eastAsia="en-US"/>
              </w:rPr>
              <w:t>е</w:t>
            </w:r>
            <w:r w:rsidRPr="00422EEF">
              <w:rPr>
                <w:rFonts w:eastAsia="Calibri"/>
                <w:sz w:val="20"/>
                <w:lang w:eastAsia="en-US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326</w:t>
            </w:r>
          </w:p>
        </w:tc>
        <w:tc>
          <w:tcPr>
            <w:tcW w:w="3118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326</w:t>
            </w:r>
          </w:p>
        </w:tc>
        <w:tc>
          <w:tcPr>
            <w:tcW w:w="1063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166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145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22EEF" w:rsidRPr="00422EEF" w:rsidTr="00831CF2">
        <w:trPr>
          <w:jc w:val="center"/>
        </w:trPr>
        <w:tc>
          <w:tcPr>
            <w:tcW w:w="3518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bookmarkStart w:id="4" w:name="pos3"/>
            <w:bookmarkEnd w:id="4"/>
            <w:r w:rsidRPr="00422EEF">
              <w:rPr>
                <w:rFonts w:eastAsia="Calibri"/>
                <w:sz w:val="20"/>
                <w:lang w:eastAsia="en-US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173</w:t>
            </w:r>
          </w:p>
        </w:tc>
        <w:tc>
          <w:tcPr>
            <w:tcW w:w="3118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173</w:t>
            </w:r>
          </w:p>
        </w:tc>
        <w:tc>
          <w:tcPr>
            <w:tcW w:w="1063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97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76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22EEF" w:rsidRPr="00422EEF" w:rsidTr="00831CF2">
        <w:trPr>
          <w:jc w:val="center"/>
        </w:trPr>
        <w:tc>
          <w:tcPr>
            <w:tcW w:w="3518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bookmarkStart w:id="5" w:name="pos4"/>
            <w:bookmarkEnd w:id="5"/>
            <w:r w:rsidRPr="00422EEF">
              <w:rPr>
                <w:rFonts w:eastAsia="Calibri"/>
                <w:sz w:val="20"/>
                <w:lang w:eastAsia="en-US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3118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3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22EEF" w:rsidRPr="00422EEF" w:rsidTr="00831CF2">
        <w:trPr>
          <w:jc w:val="center"/>
        </w:trPr>
        <w:tc>
          <w:tcPr>
            <w:tcW w:w="3518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bookmarkStart w:id="6" w:name="pos5"/>
            <w:bookmarkEnd w:id="6"/>
            <w:r w:rsidRPr="00422EEF">
              <w:rPr>
                <w:rFonts w:eastAsia="Calibri"/>
                <w:sz w:val="20"/>
                <w:lang w:eastAsia="en-US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118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063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422EEF" w:rsidRPr="00422EEF" w:rsidRDefault="00422EEF" w:rsidP="0042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2EEF">
              <w:rPr>
                <w:rFonts w:eastAsia="Calibri"/>
                <w:sz w:val="20"/>
                <w:lang w:eastAsia="en-US"/>
              </w:rPr>
              <w:t>0</w:t>
            </w:r>
          </w:p>
        </w:tc>
      </w:tr>
    </w:tbl>
    <w:p w:rsidR="00422EEF" w:rsidRPr="00422EEF" w:rsidRDefault="00422EEF" w:rsidP="00422EE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22EEF" w:rsidRPr="00422EEF" w:rsidRDefault="00422EEF" w:rsidP="00422EEF">
      <w:pPr>
        <w:jc w:val="right"/>
      </w:pPr>
      <w:r w:rsidRPr="00422EE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422EEF" w:rsidRPr="00422EEF" w:rsidTr="00831CF2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20"/>
              </w:rPr>
            </w:pPr>
            <w:r w:rsidRPr="00422EEF">
              <w:rPr>
                <w:color w:val="000000"/>
                <w:sz w:val="20"/>
              </w:rPr>
              <w:t>Индиви</w:t>
            </w:r>
            <w:r w:rsidRPr="00422EEF">
              <w:rPr>
                <w:color w:val="000000"/>
                <w:sz w:val="20"/>
              </w:rPr>
              <w:softHyphen/>
              <w:t>дуал</w:t>
            </w:r>
            <w:r w:rsidRPr="00422EEF">
              <w:rPr>
                <w:color w:val="000000"/>
                <w:sz w:val="20"/>
              </w:rPr>
              <w:t>ь</w:t>
            </w:r>
            <w:r w:rsidRPr="00422EEF">
              <w:rPr>
                <w:color w:val="000000"/>
                <w:sz w:val="20"/>
              </w:rPr>
              <w:t>ный номер рабоч</w:t>
            </w:r>
            <w:r w:rsidRPr="00422EEF">
              <w:rPr>
                <w:color w:val="000000"/>
                <w:sz w:val="20"/>
              </w:rPr>
              <w:t>е</w:t>
            </w:r>
            <w:r w:rsidRPr="00422EE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color w:val="000000"/>
                <w:sz w:val="20"/>
              </w:rPr>
            </w:pPr>
            <w:r w:rsidRPr="00422EEF">
              <w:rPr>
                <w:color w:val="000000"/>
                <w:sz w:val="20"/>
              </w:rPr>
              <w:t>Профессия/</w:t>
            </w:r>
            <w:r w:rsidRPr="00422EEF">
              <w:rPr>
                <w:color w:val="000000"/>
                <w:sz w:val="20"/>
              </w:rPr>
              <w:br/>
              <w:t>должность/</w:t>
            </w:r>
            <w:r w:rsidRPr="00422EE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422EEF" w:rsidRPr="00422EEF" w:rsidRDefault="00422EEF" w:rsidP="00422E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422EEF" w:rsidRPr="00422EEF" w:rsidRDefault="00422EEF" w:rsidP="00422EEF">
            <w:pPr>
              <w:jc w:val="center"/>
              <w:rPr>
                <w:sz w:val="20"/>
              </w:rPr>
            </w:pPr>
            <w:r w:rsidRPr="00422EEF">
              <w:rPr>
                <w:sz w:val="20"/>
              </w:rPr>
              <w:t xml:space="preserve">Классы </w:t>
            </w:r>
            <w:r w:rsidRPr="00422EEF">
              <w:rPr>
                <w:color w:val="000000"/>
                <w:sz w:val="20"/>
              </w:rPr>
              <w:t>(подклассы)</w:t>
            </w:r>
            <w:r w:rsidRPr="00422EE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22EEF">
              <w:rPr>
                <w:color w:val="000000"/>
                <w:sz w:val="16"/>
                <w:szCs w:val="16"/>
              </w:rPr>
              <w:t>о</w:t>
            </w:r>
            <w:r w:rsidRPr="00422EE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22EEF">
              <w:rPr>
                <w:color w:val="000000"/>
                <w:sz w:val="16"/>
                <w:szCs w:val="16"/>
              </w:rPr>
              <w:t>о</w:t>
            </w:r>
            <w:r w:rsidRPr="00422EE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422EEF">
              <w:rPr>
                <w:color w:val="000000"/>
                <w:sz w:val="16"/>
                <w:szCs w:val="16"/>
              </w:rPr>
              <w:t>о</w:t>
            </w:r>
            <w:r w:rsidRPr="00422EEF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422EEF">
              <w:rPr>
                <w:color w:val="000000"/>
                <w:sz w:val="16"/>
                <w:szCs w:val="16"/>
              </w:rPr>
              <w:t>ь</w:t>
            </w:r>
            <w:r w:rsidRPr="00422EE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422EE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Лечебно</w:t>
            </w:r>
            <w:r w:rsidRPr="00422EEF">
              <w:rPr>
                <w:sz w:val="16"/>
                <w:szCs w:val="16"/>
              </w:rPr>
              <w:t>-профилактическое п</w:t>
            </w:r>
            <w:r w:rsidRPr="00422EEF">
              <w:rPr>
                <w:sz w:val="16"/>
                <w:szCs w:val="16"/>
              </w:rPr>
              <w:t>и</w:t>
            </w:r>
            <w:r w:rsidRPr="00422EE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Льготно</w:t>
            </w:r>
            <w:r w:rsidRPr="00422EEF">
              <w:rPr>
                <w:sz w:val="16"/>
                <w:szCs w:val="16"/>
              </w:rPr>
              <w:t>е пенсионное обеспеч</w:t>
            </w:r>
            <w:r w:rsidRPr="00422EEF">
              <w:rPr>
                <w:sz w:val="16"/>
                <w:szCs w:val="16"/>
              </w:rPr>
              <w:t>е</w:t>
            </w:r>
            <w:r w:rsidRPr="00422EEF">
              <w:rPr>
                <w:sz w:val="16"/>
                <w:szCs w:val="16"/>
              </w:rPr>
              <w:t>ние (да/нет)</w:t>
            </w:r>
          </w:p>
        </w:tc>
      </w:tr>
      <w:tr w:rsidR="00422EEF" w:rsidRPr="00422EEF" w:rsidTr="00831CF2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ультразвук</w:t>
            </w:r>
            <w:r w:rsidRPr="00422EE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22EEF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2EEF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422EEF" w:rsidRPr="00422EEF" w:rsidRDefault="00422EEF" w:rsidP="00422EE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24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b/>
                <w:sz w:val="18"/>
                <w:szCs w:val="18"/>
              </w:rPr>
            </w:pPr>
            <w:r w:rsidRPr="00422EEF">
              <w:rPr>
                <w:b/>
                <w:sz w:val="18"/>
                <w:szCs w:val="18"/>
              </w:rPr>
              <w:t>Управляющая 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Руководство управляющей дирекции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Первый заместитель  генерал</w:t>
            </w:r>
            <w:r w:rsidRPr="00422EEF">
              <w:rPr>
                <w:sz w:val="18"/>
                <w:szCs w:val="18"/>
              </w:rPr>
              <w:t>ь</w:t>
            </w:r>
            <w:r w:rsidRPr="00422EEF">
              <w:rPr>
                <w:sz w:val="18"/>
                <w:szCs w:val="18"/>
              </w:rPr>
              <w:t xml:space="preserve">ного директора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Заместитель генерального д</w:t>
            </w:r>
            <w:r w:rsidRPr="00422EEF">
              <w:rPr>
                <w:sz w:val="18"/>
                <w:szCs w:val="18"/>
              </w:rPr>
              <w:t>и</w:t>
            </w:r>
            <w:r w:rsidRPr="00422EEF">
              <w:rPr>
                <w:sz w:val="18"/>
                <w:szCs w:val="18"/>
              </w:rPr>
              <w:t>ректора по маркетингу и 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Директор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Операционный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Директор юридического д</w:t>
            </w:r>
            <w:r w:rsidRPr="00422EEF">
              <w:rPr>
                <w:sz w:val="18"/>
                <w:szCs w:val="18"/>
              </w:rPr>
              <w:t>е</w:t>
            </w:r>
            <w:r w:rsidRPr="00422EEF">
              <w:rPr>
                <w:sz w:val="18"/>
                <w:szCs w:val="18"/>
              </w:rPr>
              <w:t>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Ведущий менеджер по адапт</w:t>
            </w:r>
            <w:r w:rsidRPr="00422EEF">
              <w:rPr>
                <w:sz w:val="18"/>
                <w:szCs w:val="18"/>
              </w:rPr>
              <w:t>а</w:t>
            </w:r>
            <w:r w:rsidRPr="00422EEF">
              <w:rPr>
                <w:sz w:val="18"/>
                <w:szCs w:val="18"/>
              </w:rPr>
              <w:t>ции, оценке и развитию перс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Менеджер по компенсациям и льготам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Менеджер по подбору и разв</w:t>
            </w:r>
            <w:r w:rsidRPr="00422EEF">
              <w:rPr>
                <w:sz w:val="18"/>
                <w:szCs w:val="18"/>
              </w:rPr>
              <w:t>и</w:t>
            </w:r>
            <w:r w:rsidRPr="00422EEF">
              <w:rPr>
                <w:sz w:val="18"/>
                <w:szCs w:val="18"/>
              </w:rPr>
              <w:t>тию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Специалист по обучению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Департамент казначейства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Директор казначейства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Главный специалист по корп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ративному кредитованию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Специалист по кредитованию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b/>
                <w:sz w:val="18"/>
                <w:szCs w:val="18"/>
              </w:rPr>
            </w:pPr>
            <w:r w:rsidRPr="00422EEF">
              <w:rPr>
                <w:b/>
                <w:sz w:val="18"/>
                <w:szCs w:val="18"/>
              </w:rPr>
              <w:t>Общее 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Директор по стратегическому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Заместитель генерального д</w:t>
            </w:r>
            <w:r w:rsidRPr="00422EEF">
              <w:rPr>
                <w:sz w:val="18"/>
                <w:szCs w:val="18"/>
              </w:rPr>
              <w:t>и</w:t>
            </w:r>
            <w:r w:rsidRPr="00422EEF">
              <w:rPr>
                <w:sz w:val="18"/>
                <w:szCs w:val="18"/>
              </w:rPr>
              <w:t>ректора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Директор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Консультант по технологии производства винодельческой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b/>
                <w:sz w:val="18"/>
                <w:szCs w:val="18"/>
              </w:rPr>
            </w:pPr>
            <w:r w:rsidRPr="00422EEF">
              <w:rPr>
                <w:b/>
                <w:sz w:val="18"/>
                <w:szCs w:val="18"/>
              </w:rPr>
              <w:t>Финансовый департамент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Заместитель финансового д</w:t>
            </w:r>
            <w:r w:rsidRPr="00422EEF">
              <w:rPr>
                <w:sz w:val="18"/>
                <w:szCs w:val="18"/>
              </w:rPr>
              <w:t>и</w:t>
            </w:r>
            <w:r w:rsidRPr="00422EEF"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бухгалтерского и нал</w:t>
            </w:r>
            <w:r w:rsidRPr="00422EEF">
              <w:rPr>
                <w:i/>
                <w:sz w:val="18"/>
                <w:szCs w:val="18"/>
              </w:rPr>
              <w:t>о</w:t>
            </w:r>
            <w:r w:rsidRPr="00422EEF">
              <w:rPr>
                <w:i/>
                <w:sz w:val="18"/>
                <w:szCs w:val="18"/>
              </w:rPr>
              <w:t>гового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Заместитель главного бухга</w:t>
            </w:r>
            <w:r w:rsidRPr="00422EEF">
              <w:rPr>
                <w:sz w:val="18"/>
                <w:szCs w:val="18"/>
              </w:rPr>
              <w:t>л</w:t>
            </w:r>
            <w:r w:rsidRPr="00422EEF"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Бухгалтер по расчетам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Бухгалтер по реализации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Бухгалтер по учету основных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Бухгалтер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Бухгалтер по учету товарно-материальных ценностей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управленческого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Специалист по консолидир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ванной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b/>
                <w:sz w:val="18"/>
                <w:szCs w:val="18"/>
              </w:rPr>
            </w:pPr>
            <w:r w:rsidRPr="00422EEF">
              <w:rPr>
                <w:b/>
                <w:sz w:val="18"/>
                <w:szCs w:val="18"/>
              </w:rPr>
              <w:t>Департамент информацио</w:t>
            </w:r>
            <w:r w:rsidRPr="00422EEF">
              <w:rPr>
                <w:b/>
                <w:sz w:val="18"/>
                <w:szCs w:val="18"/>
              </w:rPr>
              <w:t>н</w:t>
            </w:r>
            <w:r w:rsidRPr="00422EEF">
              <w:rPr>
                <w:b/>
                <w:sz w:val="18"/>
                <w:szCs w:val="18"/>
              </w:rPr>
              <w:t>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внедрения и сопрово</w:t>
            </w:r>
            <w:r w:rsidRPr="00422EEF">
              <w:rPr>
                <w:i/>
                <w:sz w:val="18"/>
                <w:szCs w:val="18"/>
              </w:rPr>
              <w:t>ж</w:t>
            </w:r>
            <w:r w:rsidRPr="00422EEF">
              <w:rPr>
                <w:i/>
                <w:sz w:val="18"/>
                <w:szCs w:val="18"/>
              </w:rPr>
              <w:t>дения программных 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технической поддер</w:t>
            </w:r>
            <w:r w:rsidRPr="00422EEF">
              <w:rPr>
                <w:i/>
                <w:sz w:val="18"/>
                <w:szCs w:val="18"/>
              </w:rPr>
              <w:t>ж</w:t>
            </w:r>
            <w:r w:rsidRPr="00422EEF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Администратор вычислител</w:t>
            </w:r>
            <w:r w:rsidRPr="00422EEF">
              <w:rPr>
                <w:sz w:val="18"/>
                <w:szCs w:val="18"/>
              </w:rPr>
              <w:t>ь</w:t>
            </w:r>
            <w:r w:rsidRPr="00422EEF">
              <w:rPr>
                <w:sz w:val="18"/>
                <w:szCs w:val="18"/>
              </w:rPr>
              <w:t>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b/>
                <w:sz w:val="18"/>
                <w:szCs w:val="18"/>
              </w:rPr>
            </w:pPr>
            <w:r w:rsidRPr="00422EEF">
              <w:rPr>
                <w:b/>
                <w:sz w:val="18"/>
                <w:szCs w:val="18"/>
              </w:rPr>
              <w:t>Департамент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Специалист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по расчету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Начальник отдела по расчету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Бухгалтер  по заработной плате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Административный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Уборщик служебных помещ</w:t>
            </w:r>
            <w:r w:rsidRPr="00422EEF">
              <w:rPr>
                <w:sz w:val="18"/>
                <w:szCs w:val="18"/>
              </w:rPr>
              <w:t>е</w:t>
            </w:r>
            <w:r w:rsidRPr="00422EEF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37А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Уборщик служебных помещ</w:t>
            </w:r>
            <w:r w:rsidRPr="00422EEF">
              <w:rPr>
                <w:sz w:val="18"/>
                <w:szCs w:val="18"/>
              </w:rPr>
              <w:t>е</w:t>
            </w:r>
            <w:r w:rsidRPr="00422EEF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b/>
                <w:sz w:val="18"/>
                <w:szCs w:val="18"/>
              </w:rPr>
            </w:pPr>
            <w:r w:rsidRPr="00422EEF">
              <w:rPr>
                <w:b/>
                <w:sz w:val="18"/>
                <w:szCs w:val="18"/>
              </w:rPr>
              <w:t>Юридический депратамент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b/>
                <w:sz w:val="18"/>
                <w:szCs w:val="18"/>
              </w:rPr>
            </w:pPr>
            <w:r w:rsidRPr="00422EEF">
              <w:rPr>
                <w:b/>
                <w:sz w:val="18"/>
                <w:szCs w:val="18"/>
              </w:rPr>
              <w:t>Департамент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b/>
                <w:sz w:val="18"/>
                <w:szCs w:val="18"/>
              </w:rPr>
            </w:pPr>
            <w:r w:rsidRPr="00422EEF">
              <w:rPr>
                <w:b/>
                <w:sz w:val="18"/>
                <w:szCs w:val="18"/>
              </w:rPr>
              <w:t>Департамент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Менеджер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по развитию винного туризма и фирменной тоговли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Начальник отдела по развитию винного туризма и фирменной торговли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Заместитель начальника отдела по развитию винного туризма и фирменной торговли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Менеджер по организации фирменной торговли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Менеджер по винному туризму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Ведущий специалист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Ведущий специалист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Специалист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Специалист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50А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Специалист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Кассир билетный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Администратор дегустацио</w:t>
            </w:r>
            <w:r w:rsidRPr="00422EEF">
              <w:rPr>
                <w:sz w:val="18"/>
                <w:szCs w:val="18"/>
              </w:rPr>
              <w:t>н</w:t>
            </w:r>
            <w:r w:rsidRPr="00422EEF">
              <w:rPr>
                <w:sz w:val="18"/>
                <w:szCs w:val="18"/>
              </w:rPr>
              <w:t>ного зала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Озеленитель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Фирменная торговля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Фирменный магазин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Старший специалист по фи</w:t>
            </w:r>
            <w:r w:rsidRPr="00422EEF">
              <w:rPr>
                <w:sz w:val="18"/>
                <w:szCs w:val="18"/>
              </w:rPr>
              <w:t>р</w:t>
            </w:r>
            <w:r w:rsidRPr="00422EEF">
              <w:rPr>
                <w:sz w:val="18"/>
                <w:szCs w:val="18"/>
              </w:rPr>
              <w:t>менной торговле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Специалист по фирменной торговле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59А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Специалист по фирменной торговле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60А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Специалист по фирменной торговле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63А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65А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Уборщик служебных помещ</w:t>
            </w:r>
            <w:r w:rsidRPr="00422EEF">
              <w:rPr>
                <w:sz w:val="18"/>
                <w:szCs w:val="18"/>
              </w:rPr>
              <w:t>е</w:t>
            </w:r>
            <w:r w:rsidRPr="00422EEF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Фирменный магазин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Старший специалист по фи</w:t>
            </w:r>
            <w:r w:rsidRPr="00422EEF">
              <w:rPr>
                <w:sz w:val="18"/>
                <w:szCs w:val="18"/>
              </w:rPr>
              <w:t>р</w:t>
            </w:r>
            <w:r w:rsidRPr="00422EEF">
              <w:rPr>
                <w:sz w:val="18"/>
                <w:szCs w:val="18"/>
              </w:rPr>
              <w:t>менной торговле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69А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Фирменный магазин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72А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73А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Фирменный магазин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76А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77А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Уборщик служебных помещ</w:t>
            </w:r>
            <w:r w:rsidRPr="00422EEF">
              <w:rPr>
                <w:sz w:val="18"/>
                <w:szCs w:val="18"/>
              </w:rPr>
              <w:t>е</w:t>
            </w:r>
            <w:r w:rsidRPr="00422EEF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b/>
                <w:sz w:val="18"/>
                <w:szCs w:val="18"/>
              </w:rPr>
            </w:pPr>
            <w:r w:rsidRPr="00422EEF">
              <w:rPr>
                <w:b/>
                <w:sz w:val="18"/>
                <w:szCs w:val="18"/>
              </w:rPr>
              <w:t>Департамент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Руководитель департамента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Помощник директора департ</w:t>
            </w:r>
            <w:r w:rsidRPr="00422EEF">
              <w:rPr>
                <w:sz w:val="18"/>
                <w:szCs w:val="18"/>
              </w:rPr>
              <w:t>а</w:t>
            </w:r>
            <w:r w:rsidRPr="00422EEF">
              <w:rPr>
                <w:sz w:val="18"/>
                <w:szCs w:val="18"/>
              </w:rPr>
              <w:t>мента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Собаковод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b/>
                <w:sz w:val="18"/>
                <w:szCs w:val="18"/>
              </w:rPr>
            </w:pPr>
            <w:r w:rsidRPr="00422EEF">
              <w:rPr>
                <w:b/>
                <w:sz w:val="18"/>
                <w:szCs w:val="18"/>
              </w:rPr>
              <w:t>Департамент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Директор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Специалист по санитарии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Производственная лаборат</w:t>
            </w:r>
            <w:r w:rsidRPr="00422EEF">
              <w:rPr>
                <w:i/>
                <w:sz w:val="18"/>
                <w:szCs w:val="18"/>
              </w:rPr>
              <w:t>о</w:t>
            </w:r>
            <w:r w:rsidRPr="00422EEF">
              <w:rPr>
                <w:i/>
                <w:sz w:val="18"/>
                <w:szCs w:val="18"/>
              </w:rPr>
              <w:t>рия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Микробиолог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87А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Микробиолог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89А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Инженер по контролю качества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Контролер-приемщик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93А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Контролер-приемщик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Старший 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96А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97А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b/>
                <w:sz w:val="18"/>
                <w:szCs w:val="18"/>
              </w:rPr>
            </w:pPr>
            <w:r w:rsidRPr="00422EEF">
              <w:rPr>
                <w:b/>
                <w:sz w:val="18"/>
                <w:szCs w:val="18"/>
              </w:rPr>
              <w:t>Департамент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Ведущий специалист по лог</w:t>
            </w:r>
            <w:r w:rsidRPr="00422EEF">
              <w:rPr>
                <w:sz w:val="18"/>
                <w:szCs w:val="18"/>
              </w:rPr>
              <w:t>и</w:t>
            </w:r>
            <w:r w:rsidRPr="00422EEF">
              <w:rPr>
                <w:sz w:val="18"/>
                <w:szCs w:val="18"/>
              </w:rPr>
              <w:t>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Специалист отдела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101А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Специалист отдела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102А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Специалист отдела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Начальник отдела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b/>
                <w:sz w:val="18"/>
                <w:szCs w:val="18"/>
              </w:rPr>
            </w:pPr>
            <w:r w:rsidRPr="00422EEF">
              <w:rPr>
                <w:b/>
                <w:sz w:val="18"/>
                <w:szCs w:val="18"/>
              </w:rPr>
              <w:t>Производственная площадка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Руководство производстве</w:t>
            </w:r>
            <w:r w:rsidRPr="00422EEF">
              <w:rPr>
                <w:i/>
                <w:sz w:val="18"/>
                <w:szCs w:val="18"/>
              </w:rPr>
              <w:t>н</w:t>
            </w:r>
            <w:r w:rsidRPr="00422EEF">
              <w:rPr>
                <w:i/>
                <w:sz w:val="18"/>
                <w:szCs w:val="18"/>
              </w:rPr>
              <w:t>ной площадки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Начальник цеха выдержки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лицензирования и ко</w:t>
            </w:r>
            <w:r w:rsidRPr="00422EEF">
              <w:rPr>
                <w:i/>
                <w:sz w:val="18"/>
                <w:szCs w:val="18"/>
              </w:rPr>
              <w:t>н</w:t>
            </w:r>
            <w:r w:rsidRPr="00422EEF">
              <w:rPr>
                <w:i/>
                <w:sz w:val="18"/>
                <w:szCs w:val="18"/>
              </w:rPr>
              <w:t>троля за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печатного оборуд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вания ЕГАИС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108А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печатного оборуд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вания ЕГАИС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Энергетический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Аппаратчик химводоочистки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112А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Аппаратчик химводоочистки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113А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Аппаратчик химводоочистки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114А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Аппаратчик химводоочистки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Слесарь-ремонтник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116А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Слесарь-ремонтник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422EEF">
              <w:rPr>
                <w:sz w:val="18"/>
                <w:szCs w:val="18"/>
              </w:rPr>
              <w:t>у</w:t>
            </w:r>
            <w:r w:rsidRPr="00422EEF">
              <w:rPr>
                <w:sz w:val="18"/>
                <w:szCs w:val="18"/>
              </w:rPr>
              <w:t>дования 6р.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422EEF">
              <w:rPr>
                <w:sz w:val="18"/>
                <w:szCs w:val="18"/>
              </w:rPr>
              <w:t>у</w:t>
            </w:r>
            <w:r w:rsidRPr="00422EEF">
              <w:rPr>
                <w:sz w:val="18"/>
                <w:szCs w:val="18"/>
              </w:rPr>
              <w:t>дования 5р.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422EEF">
              <w:rPr>
                <w:sz w:val="18"/>
                <w:szCs w:val="18"/>
              </w:rPr>
              <w:t>у</w:t>
            </w:r>
            <w:r w:rsidRPr="00422EEF">
              <w:rPr>
                <w:sz w:val="18"/>
                <w:szCs w:val="18"/>
              </w:rPr>
              <w:t>дования 5р.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422EEF">
              <w:rPr>
                <w:sz w:val="18"/>
                <w:szCs w:val="18"/>
              </w:rPr>
              <w:t>у</w:t>
            </w:r>
            <w:r w:rsidRPr="00422EEF">
              <w:rPr>
                <w:sz w:val="18"/>
                <w:szCs w:val="18"/>
              </w:rPr>
              <w:t>дования 5р.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Цех столовых вин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123А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Старший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Контролер-приемщик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127А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128А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129А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130А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131А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132А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133А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134А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135А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136А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137А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138А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139А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140А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142А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143А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144А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145А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146А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147А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148А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149А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150А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151А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152А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153А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154А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155А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157А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158А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159А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160А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161А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Бондарь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Бондарь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Слесарь-ремонтник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165А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Слесарь-ремонтник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Цех крепких и десертных вин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170А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171А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172А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173А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174А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175А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176А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177А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179А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180А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181А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182А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183А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184А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185А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186А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187А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188А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189А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190А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Бондарь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Слесарь-ремонтник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Уборщик производственных 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Цех розлива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Старший мастер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Мастер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Оформитель готовой проду</w:t>
            </w:r>
            <w:r w:rsidRPr="00422EEF">
              <w:rPr>
                <w:sz w:val="18"/>
                <w:szCs w:val="18"/>
              </w:rPr>
              <w:t>к</w:t>
            </w:r>
            <w:r w:rsidRPr="00422EEF">
              <w:rPr>
                <w:sz w:val="18"/>
                <w:szCs w:val="18"/>
              </w:rPr>
              <w:t>ции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198А 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Оформитель готовой проду</w:t>
            </w:r>
            <w:r w:rsidRPr="00422EEF">
              <w:rPr>
                <w:sz w:val="18"/>
                <w:szCs w:val="18"/>
              </w:rPr>
              <w:t>к</w:t>
            </w:r>
            <w:r w:rsidRPr="00422EEF">
              <w:rPr>
                <w:sz w:val="18"/>
                <w:szCs w:val="18"/>
              </w:rPr>
              <w:t>ции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199А 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Оформитель готовой проду</w:t>
            </w:r>
            <w:r w:rsidRPr="00422EEF">
              <w:rPr>
                <w:sz w:val="18"/>
                <w:szCs w:val="18"/>
              </w:rPr>
              <w:t>к</w:t>
            </w:r>
            <w:r w:rsidRPr="00422EEF">
              <w:rPr>
                <w:sz w:val="18"/>
                <w:szCs w:val="18"/>
              </w:rPr>
              <w:t>ции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200А 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Оформитель готовой проду</w:t>
            </w:r>
            <w:r w:rsidRPr="00422EEF">
              <w:rPr>
                <w:sz w:val="18"/>
                <w:szCs w:val="18"/>
              </w:rPr>
              <w:t>к</w:t>
            </w:r>
            <w:r w:rsidRPr="00422EEF">
              <w:rPr>
                <w:sz w:val="18"/>
                <w:szCs w:val="18"/>
              </w:rPr>
              <w:t>ции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201А 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Оформитель готовой проду</w:t>
            </w:r>
            <w:r w:rsidRPr="00422EEF">
              <w:rPr>
                <w:sz w:val="18"/>
                <w:szCs w:val="18"/>
              </w:rPr>
              <w:t>к</w:t>
            </w:r>
            <w:r w:rsidRPr="00422EEF">
              <w:rPr>
                <w:sz w:val="18"/>
                <w:szCs w:val="18"/>
              </w:rPr>
              <w:t>ции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202А 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Оформитель готовой проду</w:t>
            </w:r>
            <w:r w:rsidRPr="00422EEF">
              <w:rPr>
                <w:sz w:val="18"/>
                <w:szCs w:val="18"/>
              </w:rPr>
              <w:t>к</w:t>
            </w:r>
            <w:r w:rsidRPr="00422EEF">
              <w:rPr>
                <w:sz w:val="18"/>
                <w:szCs w:val="18"/>
              </w:rPr>
              <w:t>ции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203А 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Оформитель готовой проду</w:t>
            </w:r>
            <w:r w:rsidRPr="00422EEF">
              <w:rPr>
                <w:sz w:val="18"/>
                <w:szCs w:val="18"/>
              </w:rPr>
              <w:t>к</w:t>
            </w:r>
            <w:r w:rsidRPr="00422EEF">
              <w:rPr>
                <w:sz w:val="18"/>
                <w:szCs w:val="18"/>
              </w:rPr>
              <w:t>ции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204А 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Оформитель готовой проду</w:t>
            </w:r>
            <w:r w:rsidRPr="00422EEF">
              <w:rPr>
                <w:sz w:val="18"/>
                <w:szCs w:val="18"/>
              </w:rPr>
              <w:t>к</w:t>
            </w:r>
            <w:r w:rsidRPr="00422EEF">
              <w:rPr>
                <w:sz w:val="18"/>
                <w:szCs w:val="18"/>
              </w:rPr>
              <w:t>ции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205А 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Оформитель готовой проду</w:t>
            </w:r>
            <w:r w:rsidRPr="00422EEF">
              <w:rPr>
                <w:sz w:val="18"/>
                <w:szCs w:val="18"/>
              </w:rPr>
              <w:t>к</w:t>
            </w:r>
            <w:r w:rsidRPr="00422EEF">
              <w:rPr>
                <w:sz w:val="18"/>
                <w:szCs w:val="18"/>
              </w:rPr>
              <w:t>ции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206А 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Оформитель готовой проду</w:t>
            </w:r>
            <w:r w:rsidRPr="00422EEF">
              <w:rPr>
                <w:sz w:val="18"/>
                <w:szCs w:val="18"/>
              </w:rPr>
              <w:t>к</w:t>
            </w:r>
            <w:r w:rsidRPr="00422EEF">
              <w:rPr>
                <w:sz w:val="18"/>
                <w:szCs w:val="18"/>
              </w:rPr>
              <w:t>ции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207А 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Оформитель готовой проду</w:t>
            </w:r>
            <w:r w:rsidRPr="00422EEF">
              <w:rPr>
                <w:sz w:val="18"/>
                <w:szCs w:val="18"/>
              </w:rPr>
              <w:t>к</w:t>
            </w:r>
            <w:r w:rsidRPr="00422EEF">
              <w:rPr>
                <w:sz w:val="18"/>
                <w:szCs w:val="18"/>
              </w:rPr>
              <w:t>ции 2р.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Транспортировщик тары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209А (208А)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Транспортировщик тары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210А (208А)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Транспортировщик тары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линии в произво</w:t>
            </w:r>
            <w:r w:rsidRPr="00422EEF">
              <w:rPr>
                <w:sz w:val="18"/>
                <w:szCs w:val="18"/>
              </w:rPr>
              <w:t>д</w:t>
            </w:r>
            <w:r w:rsidRPr="00422EEF">
              <w:rPr>
                <w:sz w:val="18"/>
                <w:szCs w:val="18"/>
              </w:rPr>
              <w:t>стве пищевой продукции (пр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изводство напитков)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212А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линии в произво</w:t>
            </w:r>
            <w:r w:rsidRPr="00422EEF">
              <w:rPr>
                <w:sz w:val="18"/>
                <w:szCs w:val="18"/>
              </w:rPr>
              <w:t>д</w:t>
            </w:r>
            <w:r w:rsidRPr="00422EEF">
              <w:rPr>
                <w:sz w:val="18"/>
                <w:szCs w:val="18"/>
              </w:rPr>
              <w:t>стве пищевой продукции (пр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изводство напитков)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213А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линии в произво</w:t>
            </w:r>
            <w:r w:rsidRPr="00422EEF">
              <w:rPr>
                <w:sz w:val="18"/>
                <w:szCs w:val="18"/>
              </w:rPr>
              <w:t>д</w:t>
            </w:r>
            <w:r w:rsidRPr="00422EEF">
              <w:rPr>
                <w:sz w:val="18"/>
                <w:szCs w:val="18"/>
              </w:rPr>
              <w:t>стве пищевой продукции (пр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изводство напитков)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214А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линии в произво</w:t>
            </w:r>
            <w:r w:rsidRPr="00422EEF">
              <w:rPr>
                <w:sz w:val="18"/>
                <w:szCs w:val="18"/>
              </w:rPr>
              <w:t>д</w:t>
            </w:r>
            <w:r w:rsidRPr="00422EEF">
              <w:rPr>
                <w:sz w:val="18"/>
                <w:szCs w:val="18"/>
              </w:rPr>
              <w:t>стве пищевой продукции (пр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изводство напитков)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Наладчик оборудования в 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изводстве пищевой продукции 6р.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216А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Наладчик оборудования в 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изводстве пищевой продукции 6р.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217А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Наладчик оборудования в 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изводстве пищевой продукции 6р.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219А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технологических емкостей и тары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Служба складского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Старший мастер службы складского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Мастер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227А (226А)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228А (226А)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229А (226А)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230А (226А)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231А (226А)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Ремонтно-эксплуатационный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Электрогазосварщик 5р.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Электрогазосварщик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Станочник широкого профиля 6р.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Станочник широкого профиля 5р.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Слесарь-ремонтник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Слесарь-ремонтник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Слесарь-ремонтник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Слесарь-ремонтник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Облицовщик-плиточник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Столяр-станочник 4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Плотник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Маляр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Маляр 5р.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Штукатур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248А (247А)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249А (247А)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Контролер технического с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стояния автомототранспор</w:t>
            </w:r>
            <w:r w:rsidRPr="00422EEF">
              <w:rPr>
                <w:sz w:val="18"/>
                <w:szCs w:val="18"/>
              </w:rPr>
              <w:t>т</w:t>
            </w:r>
            <w:r w:rsidRPr="00422EEF">
              <w:rPr>
                <w:sz w:val="18"/>
                <w:szCs w:val="18"/>
              </w:rPr>
              <w:t>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автомобиля, гр. 10-20тн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автомобиля, гр. 10-20тн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автомобиля, гр. 10-20тн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автомобиля, гр. 10-20тн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автомобиля, гр.5-7тн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легкового автомоб</w:t>
            </w:r>
            <w:r w:rsidRPr="00422EEF">
              <w:rPr>
                <w:sz w:val="18"/>
                <w:szCs w:val="18"/>
              </w:rPr>
              <w:t>и</w:t>
            </w:r>
            <w:r w:rsidRPr="00422EEF">
              <w:rPr>
                <w:sz w:val="18"/>
                <w:szCs w:val="18"/>
              </w:rPr>
              <w:t>ля с об.дв. до 3,5л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легкового автомоб</w:t>
            </w:r>
            <w:r w:rsidRPr="00422EEF">
              <w:rPr>
                <w:sz w:val="18"/>
                <w:szCs w:val="18"/>
              </w:rPr>
              <w:t>и</w:t>
            </w:r>
            <w:r w:rsidRPr="00422EEF">
              <w:rPr>
                <w:sz w:val="18"/>
                <w:szCs w:val="18"/>
              </w:rPr>
              <w:t>ля с об.дв. до 3,5л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легкового автомоб</w:t>
            </w:r>
            <w:r w:rsidRPr="00422EEF">
              <w:rPr>
                <w:sz w:val="18"/>
                <w:szCs w:val="18"/>
              </w:rPr>
              <w:t>и</w:t>
            </w:r>
            <w:r w:rsidRPr="00422EEF">
              <w:rPr>
                <w:sz w:val="18"/>
                <w:szCs w:val="18"/>
              </w:rPr>
              <w:t>ля с об.дв. до 3,5л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легкового автомоб</w:t>
            </w:r>
            <w:r w:rsidRPr="00422EEF">
              <w:rPr>
                <w:sz w:val="18"/>
                <w:szCs w:val="18"/>
              </w:rPr>
              <w:t>и</w:t>
            </w:r>
            <w:r w:rsidRPr="00422EEF">
              <w:rPr>
                <w:sz w:val="18"/>
                <w:szCs w:val="18"/>
              </w:rPr>
              <w:t>ля с об.дв. до 3,5л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легкового автомоб</w:t>
            </w:r>
            <w:r w:rsidRPr="00422EEF">
              <w:rPr>
                <w:sz w:val="18"/>
                <w:szCs w:val="18"/>
              </w:rPr>
              <w:t>и</w:t>
            </w:r>
            <w:r w:rsidRPr="00422EEF">
              <w:rPr>
                <w:sz w:val="18"/>
                <w:szCs w:val="18"/>
              </w:rPr>
              <w:t>ля с об.дв. до 3,5л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легкового автомоб</w:t>
            </w:r>
            <w:r w:rsidRPr="00422EEF">
              <w:rPr>
                <w:sz w:val="18"/>
                <w:szCs w:val="18"/>
              </w:rPr>
              <w:t>и</w:t>
            </w:r>
            <w:r w:rsidRPr="00422EEF">
              <w:rPr>
                <w:sz w:val="18"/>
                <w:szCs w:val="18"/>
              </w:rPr>
              <w:t>ля с об.дв. до 3,5л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легкового автомоб</w:t>
            </w:r>
            <w:r w:rsidRPr="00422EEF">
              <w:rPr>
                <w:sz w:val="18"/>
                <w:szCs w:val="18"/>
              </w:rPr>
              <w:t>и</w:t>
            </w:r>
            <w:r w:rsidRPr="00422EEF">
              <w:rPr>
                <w:sz w:val="18"/>
                <w:szCs w:val="18"/>
              </w:rPr>
              <w:t>ля с об.дв. св 3,5л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автомобиля (микр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автобус)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Медицинский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Заведующий медицинским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b/>
                <w:sz w:val="18"/>
                <w:szCs w:val="18"/>
              </w:rPr>
            </w:pPr>
            <w:r w:rsidRPr="00422EEF">
              <w:rPr>
                <w:b/>
                <w:sz w:val="18"/>
                <w:szCs w:val="18"/>
              </w:rPr>
              <w:t>Производственная площадка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Руководство производстве</w:t>
            </w:r>
            <w:r w:rsidRPr="00422EEF">
              <w:rPr>
                <w:i/>
                <w:sz w:val="18"/>
                <w:szCs w:val="18"/>
              </w:rPr>
              <w:t>н</w:t>
            </w:r>
            <w:r w:rsidRPr="00422EEF">
              <w:rPr>
                <w:i/>
                <w:sz w:val="18"/>
                <w:szCs w:val="18"/>
              </w:rPr>
              <w:t>ной площадки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Инженер-системный програ</w:t>
            </w:r>
            <w:r w:rsidRPr="00422EEF">
              <w:rPr>
                <w:sz w:val="18"/>
                <w:szCs w:val="18"/>
              </w:rPr>
              <w:t>м</w:t>
            </w:r>
            <w:r w:rsidRPr="00422EEF">
              <w:rPr>
                <w:sz w:val="18"/>
                <w:szCs w:val="18"/>
              </w:rPr>
              <w:t>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Бухгалтер производственной площадки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Хозяйственный отдел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Уборщик служебных помещ</w:t>
            </w:r>
            <w:r w:rsidRPr="00422EEF">
              <w:rPr>
                <w:sz w:val="18"/>
                <w:szCs w:val="18"/>
              </w:rPr>
              <w:t>е</w:t>
            </w:r>
            <w:r w:rsidRPr="00422EEF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Цех первичного виноделия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Специалист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277А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278А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279А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280А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281А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282А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283А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1р.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Цех вторичного виноделия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Обработчик виноматериалов и вина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энергообеспечения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422EEF">
              <w:rPr>
                <w:sz w:val="18"/>
                <w:szCs w:val="18"/>
              </w:rPr>
              <w:t>у</w:t>
            </w:r>
            <w:r w:rsidRPr="00422EEF">
              <w:rPr>
                <w:sz w:val="18"/>
                <w:szCs w:val="18"/>
              </w:rPr>
              <w:t>дования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Слесарь контрольно-измерительных приборов и автоматики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технического обеспеч</w:t>
            </w:r>
            <w:r w:rsidRPr="00422EEF">
              <w:rPr>
                <w:i/>
                <w:sz w:val="18"/>
                <w:szCs w:val="18"/>
              </w:rPr>
              <w:t>е</w:t>
            </w:r>
            <w:r w:rsidRPr="00422EEF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Слесарь-ремонтник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292А (291А)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Слесарь-ремонтник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293А (291А)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Слесарь-ремонтник 4р.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Служба складского хозя</w:t>
            </w:r>
            <w:r w:rsidRPr="00422EEF">
              <w:rPr>
                <w:i/>
                <w:sz w:val="18"/>
                <w:szCs w:val="18"/>
              </w:rPr>
              <w:t>й</w:t>
            </w:r>
            <w:r w:rsidRPr="00422EEF">
              <w:rPr>
                <w:i/>
                <w:sz w:val="18"/>
                <w:szCs w:val="18"/>
              </w:rPr>
              <w:t>ства№2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300А (299А)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301А (299А)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302А (299А)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303А (299А)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304А (299А)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Оптовый склад-2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Мастер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Цех розлива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Начальник цехов розлива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Мастер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линии в произво</w:t>
            </w:r>
            <w:r w:rsidRPr="00422EEF">
              <w:rPr>
                <w:sz w:val="18"/>
                <w:szCs w:val="18"/>
              </w:rPr>
              <w:t>д</w:t>
            </w:r>
            <w:r w:rsidRPr="00422EEF">
              <w:rPr>
                <w:sz w:val="18"/>
                <w:szCs w:val="18"/>
              </w:rPr>
              <w:t>стве пищевой продукции (пр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изводство напитков)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309А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линии в произво</w:t>
            </w:r>
            <w:r w:rsidRPr="00422EEF">
              <w:rPr>
                <w:sz w:val="18"/>
                <w:szCs w:val="18"/>
              </w:rPr>
              <w:t>д</w:t>
            </w:r>
            <w:r w:rsidRPr="00422EEF">
              <w:rPr>
                <w:sz w:val="18"/>
                <w:szCs w:val="18"/>
              </w:rPr>
              <w:t>стве пищевой продукции (пр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изводство напитков)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310А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линии в произво</w:t>
            </w:r>
            <w:r w:rsidRPr="00422EEF">
              <w:rPr>
                <w:sz w:val="18"/>
                <w:szCs w:val="18"/>
              </w:rPr>
              <w:t>д</w:t>
            </w:r>
            <w:r w:rsidRPr="00422EEF">
              <w:rPr>
                <w:sz w:val="18"/>
                <w:szCs w:val="18"/>
              </w:rPr>
              <w:t>стве пищевой продукции (пр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изводство напитков)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311А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линии в произво</w:t>
            </w:r>
            <w:r w:rsidRPr="00422EEF">
              <w:rPr>
                <w:sz w:val="18"/>
                <w:szCs w:val="18"/>
              </w:rPr>
              <w:t>д</w:t>
            </w:r>
            <w:r w:rsidRPr="00422EEF">
              <w:rPr>
                <w:sz w:val="18"/>
                <w:szCs w:val="18"/>
              </w:rPr>
              <w:t>стве пищевой продукции (пр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изводство напитков)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312А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линии в произво</w:t>
            </w:r>
            <w:r w:rsidRPr="00422EEF">
              <w:rPr>
                <w:sz w:val="18"/>
                <w:szCs w:val="18"/>
              </w:rPr>
              <w:t>д</w:t>
            </w:r>
            <w:r w:rsidRPr="00422EEF">
              <w:rPr>
                <w:sz w:val="18"/>
                <w:szCs w:val="18"/>
              </w:rPr>
              <w:t>стве пищевой продукции (пр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изводство напитков)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313А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линии в произво</w:t>
            </w:r>
            <w:r w:rsidRPr="00422EEF">
              <w:rPr>
                <w:sz w:val="18"/>
                <w:szCs w:val="18"/>
              </w:rPr>
              <w:t>д</w:t>
            </w:r>
            <w:r w:rsidRPr="00422EEF">
              <w:rPr>
                <w:sz w:val="18"/>
                <w:szCs w:val="18"/>
              </w:rPr>
              <w:t>стве пищевой продукции (пр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изводство напитков)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314А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линии в произво</w:t>
            </w:r>
            <w:r w:rsidRPr="00422EEF">
              <w:rPr>
                <w:sz w:val="18"/>
                <w:szCs w:val="18"/>
              </w:rPr>
              <w:t>д</w:t>
            </w:r>
            <w:r w:rsidRPr="00422EEF">
              <w:rPr>
                <w:sz w:val="18"/>
                <w:szCs w:val="18"/>
              </w:rPr>
              <w:t>стве пищевой продукции (пр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изводство напитков)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315А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линии в произво</w:t>
            </w:r>
            <w:r w:rsidRPr="00422EEF">
              <w:rPr>
                <w:sz w:val="18"/>
                <w:szCs w:val="18"/>
              </w:rPr>
              <w:t>д</w:t>
            </w:r>
            <w:r w:rsidRPr="00422EEF">
              <w:rPr>
                <w:sz w:val="18"/>
                <w:szCs w:val="18"/>
              </w:rPr>
              <w:t>стве пищевой продукции (пр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изводство напитков) 3р.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Наладчик оборудования в 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изводстве пищевой продукции 6р.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317А (316А)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Наладчик оборудования в 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изводстве пищевой продукции 6р.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Производственная лаборат</w:t>
            </w:r>
            <w:r w:rsidRPr="00422EEF">
              <w:rPr>
                <w:i/>
                <w:sz w:val="18"/>
                <w:szCs w:val="18"/>
              </w:rPr>
              <w:t>о</w:t>
            </w:r>
            <w:r w:rsidRPr="00422EEF">
              <w:rPr>
                <w:i/>
                <w:sz w:val="18"/>
                <w:szCs w:val="18"/>
              </w:rPr>
              <w:t>рия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Заместитель начальника пр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 xml:space="preserve">изводственной лаборатории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320А (319А)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Старший лаборант микроби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Отдел лицензирования и ко</w:t>
            </w:r>
            <w:r w:rsidRPr="00422EEF">
              <w:rPr>
                <w:i/>
                <w:sz w:val="18"/>
                <w:szCs w:val="18"/>
              </w:rPr>
              <w:t>н</w:t>
            </w:r>
            <w:r w:rsidRPr="00422EEF">
              <w:rPr>
                <w:i/>
                <w:sz w:val="18"/>
                <w:szCs w:val="18"/>
              </w:rPr>
              <w:t>троля за производством и оборотом алкогольной проду</w:t>
            </w:r>
            <w:r w:rsidRPr="00422EEF">
              <w:rPr>
                <w:i/>
                <w:sz w:val="18"/>
                <w:szCs w:val="18"/>
              </w:rPr>
              <w:t>к</w:t>
            </w:r>
            <w:r w:rsidRPr="00422EEF">
              <w:rPr>
                <w:i/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Оператор печатного оборуд</w:t>
            </w:r>
            <w:r w:rsidRPr="00422EEF">
              <w:rPr>
                <w:sz w:val="18"/>
                <w:szCs w:val="18"/>
              </w:rPr>
              <w:t>о</w:t>
            </w:r>
            <w:r w:rsidRPr="00422EEF">
              <w:rPr>
                <w:sz w:val="18"/>
                <w:szCs w:val="18"/>
              </w:rPr>
              <w:t>вания ЕГАИС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i/>
                <w:sz w:val="18"/>
                <w:szCs w:val="18"/>
              </w:rPr>
            </w:pPr>
            <w:r w:rsidRPr="00422EEF">
              <w:rPr>
                <w:i/>
                <w:sz w:val="18"/>
                <w:szCs w:val="18"/>
              </w:rPr>
              <w:t>Фирменный магазин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325А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  <w:tr w:rsidR="00422EEF" w:rsidRPr="00422EEF" w:rsidTr="00831CF2">
        <w:tc>
          <w:tcPr>
            <w:tcW w:w="959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EEF" w:rsidRPr="00422EEF" w:rsidRDefault="00422EEF" w:rsidP="00422EEF">
            <w:pPr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EEF" w:rsidRPr="00422EEF" w:rsidRDefault="00422EEF" w:rsidP="00422EE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2EEF">
              <w:rPr>
                <w:sz w:val="18"/>
                <w:szCs w:val="18"/>
              </w:rPr>
              <w:t>Нет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5289A" w:rsidRPr="00422EEF" w:rsidRDefault="0065289A" w:rsidP="00843408">
      <w:pPr>
        <w:rPr>
          <w:sz w:val="18"/>
          <w:szCs w:val="18"/>
        </w:rPr>
      </w:pPr>
    </w:p>
    <w:sectPr w:rsidR="0065289A" w:rsidRPr="00422EE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FD" w:rsidRDefault="004924FD" w:rsidP="001A452A">
      <w:r>
        <w:separator/>
      </w:r>
    </w:p>
  </w:endnote>
  <w:endnote w:type="continuationSeparator" w:id="0">
    <w:p w:rsidR="004924FD" w:rsidRDefault="004924FD" w:rsidP="001A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FD" w:rsidRDefault="004924FD" w:rsidP="001A452A">
      <w:r>
        <w:separator/>
      </w:r>
    </w:p>
  </w:footnote>
  <w:footnote w:type="continuationSeparator" w:id="0">
    <w:p w:rsidR="004924FD" w:rsidRDefault="004924FD" w:rsidP="001A4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5"/>
    <w:docVar w:name="adv_info1" w:val="     "/>
    <w:docVar w:name="adv_info2" w:val="     "/>
    <w:docVar w:name="adv_info3" w:val="     "/>
    <w:docVar w:name="att_org_adr" w:val="299011, г. Севастополь, ул. Адмирала Октябрьского, д. 16, кв. 21. Адрес испытательной лаборатории: 404111, г. Волжский, ул. Молодежная, д. 30; 404111, г. Волжский, ул. Молодежная, д. 30а. Тел. 8 (8443) 55-02-28, ot-cerot@mail.ru"/>
    <w:docVar w:name="att_org_name" w:val="Общество с ограниченной ответственностью &quot;Центр экспертизы работ по охране труда&quot;"/>
    <w:docVar w:name="att_org_reg_date" w:val="18.12.2015"/>
    <w:docVar w:name="att_org_reg_num" w:val="178"/>
    <w:docVar w:name="boss_fio" w:val="Бельков Дмитрий Александрович"/>
    <w:docVar w:name="ceh_info" w:val="ОБЩЕСТВО С ОГРАНИЧЕННОЙ ОТВЕТСТВЕННОСТЬЮ&quot;ИНКЕРМАНСКИЙ ЗАВОД МАРОЧНЫХ ВИН&quot;"/>
    <w:docVar w:name="close_doc_flag" w:val="0"/>
    <w:docVar w:name="doc_name" w:val="Документ35"/>
    <w:docVar w:name="doc_type" w:val="5"/>
    <w:docVar w:name="fill_date" w:val="29.09.2020"/>
    <w:docVar w:name="org_guid" w:val="24BFB2FB63FA4773A45397C950E180A0"/>
    <w:docVar w:name="org_id" w:val="1"/>
    <w:docVar w:name="org_name" w:val="     "/>
    <w:docVar w:name="pers_guids" w:val="2F19779DED9C48BE94B7FB668F404F89@183-175-726 85"/>
    <w:docVar w:name="pers_snils" w:val="2F19779DED9C48BE94B7FB668F404F89@183-175-726 85"/>
    <w:docVar w:name="pred_dolg" w:val="Начальник производственной площадки №1"/>
    <w:docVar w:name="pred_fio" w:val="Голоденко А.Г."/>
    <w:docVar w:name="rbtd_adr" w:val="     "/>
    <w:docVar w:name="rbtd_name" w:val="ОБЩЕСТВО С ОГРАНИЧЕННОЙ ОТВЕТСТВЕННОСТЬЮ&quot;ИНКЕРМАНСКИЙ ЗАВОД МАРОЧНЫХ ВИН&quot;"/>
    <w:docVar w:name="step_test" w:val="6"/>
    <w:docVar w:name="sv_docs" w:val="1"/>
  </w:docVars>
  <w:rsids>
    <w:rsidRoot w:val="001A452A"/>
    <w:rsid w:val="0002033E"/>
    <w:rsid w:val="000C5130"/>
    <w:rsid w:val="000D3760"/>
    <w:rsid w:val="000F0714"/>
    <w:rsid w:val="00196135"/>
    <w:rsid w:val="001A452A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22EEF"/>
    <w:rsid w:val="00450E3E"/>
    <w:rsid w:val="004654AF"/>
    <w:rsid w:val="00484B03"/>
    <w:rsid w:val="004924FD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3674"/>
    <w:rsid w:val="00642E12"/>
    <w:rsid w:val="0065289A"/>
    <w:rsid w:val="0067226F"/>
    <w:rsid w:val="006E4DFC"/>
    <w:rsid w:val="00725C51"/>
    <w:rsid w:val="00820552"/>
    <w:rsid w:val="00843408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264F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A4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A452A"/>
    <w:rPr>
      <w:sz w:val="24"/>
    </w:rPr>
  </w:style>
  <w:style w:type="paragraph" w:styleId="ad">
    <w:name w:val="footer"/>
    <w:basedOn w:val="a"/>
    <w:link w:val="ae"/>
    <w:rsid w:val="001A4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A45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A4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A452A"/>
    <w:rPr>
      <w:sz w:val="24"/>
    </w:rPr>
  </w:style>
  <w:style w:type="paragraph" w:styleId="ad">
    <w:name w:val="footer"/>
    <w:basedOn w:val="a"/>
    <w:link w:val="ae"/>
    <w:rsid w:val="001A4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A45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15</Pages>
  <Words>5408</Words>
  <Characters>30828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Inkerman Ukraine</Company>
  <LinksUpToDate>false</LinksUpToDate>
  <CharactersWithSpaces>36164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Дмитрий Добренький</dc:creator>
  <cp:lastModifiedBy>Юренко Андрей</cp:lastModifiedBy>
  <cp:revision>4</cp:revision>
  <dcterms:created xsi:type="dcterms:W3CDTF">2021-03-12T07:39:00Z</dcterms:created>
  <dcterms:modified xsi:type="dcterms:W3CDTF">2021-03-17T06:03:00Z</dcterms:modified>
</cp:coreProperties>
</file>