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r w:rsidR="00FC625D">
        <w:t xml:space="preserve"> 16.06.2021г.</w:t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B57A6F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B57A6F" w:rsidRPr="00B57A6F">
        <w:rPr>
          <w:rStyle w:val="a9"/>
        </w:rPr>
        <w:t>ОБЩЕСТВО С ОГРАНИЧЕННОЙ ОТВЕТСТВЕННОСТЬЮ"ИНКЕРМАНСКИЙ ЗАВОД МАРОЧНЫХ ВИН"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B57A6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06873" w:rsidRDefault="00B57A6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B57A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57A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B57A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B57A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57A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57A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57A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B57A6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F06873" w:rsidRDefault="00B57A6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B57A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57A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B57A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B57A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57A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57A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57A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B57A6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B57A6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B57A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57A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B57A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B57A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57A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57A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57A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B57A6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57A6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57A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57A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57A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57A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57A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57A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57A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B57A6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57A6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57A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57A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57A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57A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57A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57A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57A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57A6F" w:rsidRDefault="00F06873" w:rsidP="00B57A6F">
      <w:pPr>
        <w:jc w:val="right"/>
        <w:rPr>
          <w:sz w:val="20"/>
        </w:rPr>
      </w:pPr>
      <w:bookmarkStart w:id="6" w:name="_GoBack"/>
      <w:bookmarkEnd w:id="6"/>
      <w:r w:rsidRPr="00F06873">
        <w:t>Таблица 2</w:t>
      </w:r>
      <w:r w:rsidR="00B57A6F">
        <w:fldChar w:fldCharType="begin"/>
      </w:r>
      <w:r w:rsidR="00B57A6F">
        <w:instrText xml:space="preserve"> INCLUDETEXT  "D:\\Работа текущая\\2021\\03 Март\\92-21-17 ООО _ИЗМВ_\\База исправленная\\ARMv51_files\\sv_ved_org_1.xml" \! \t "C:\\Program Files\\Аттестация-5.1\\xsl\\per_rm\\form2_01.xsl"  \* MERGEFORMAT </w:instrText>
      </w:r>
      <w:r w:rsidR="00B57A6F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45"/>
        <w:gridCol w:w="464"/>
        <w:gridCol w:w="375"/>
        <w:gridCol w:w="345"/>
        <w:gridCol w:w="43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B57A6F">
        <w:trPr>
          <w:divId w:val="185024449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57A6F" w:rsidRDefault="00B57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57A6F" w:rsidRDefault="00B57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57A6F" w:rsidRDefault="00B57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57A6F" w:rsidRDefault="00B57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57A6F" w:rsidRDefault="00B57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57A6F" w:rsidRDefault="00B57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57A6F" w:rsidRDefault="00B57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57A6F" w:rsidRDefault="00B57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B57A6F">
        <w:trPr>
          <w:divId w:val="1850244492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57A6F" w:rsidRDefault="00B57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57A6F" w:rsidRDefault="00B57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57A6F" w:rsidRDefault="00B57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57A6F" w:rsidRDefault="00B57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57A6F" w:rsidRDefault="00B57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57A6F" w:rsidRDefault="00B57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57A6F" w:rsidRDefault="00B57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57A6F" w:rsidRDefault="00B57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57A6F" w:rsidRDefault="00B57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57A6F" w:rsidRDefault="00B57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57A6F" w:rsidRDefault="00B57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57A6F" w:rsidRDefault="00B57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57A6F" w:rsidRDefault="00B57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57A6F" w:rsidRDefault="00B57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6"/>
                <w:szCs w:val="16"/>
              </w:rPr>
            </w:pPr>
          </w:p>
        </w:tc>
      </w:tr>
      <w:tr w:rsidR="00B57A6F">
        <w:trPr>
          <w:divId w:val="1850244492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B57A6F">
        <w:trPr>
          <w:divId w:val="185024449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маркетинга</w:t>
            </w:r>
          </w:p>
        </w:tc>
      </w:tr>
      <w:tr w:rsidR="00B57A6F">
        <w:trPr>
          <w:divId w:val="185024449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развитию винного туризма и фирменной торговли</w:t>
            </w:r>
          </w:p>
        </w:tc>
      </w:tr>
      <w:tr w:rsidR="00B57A6F">
        <w:trPr>
          <w:divId w:val="18502444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Аниматор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A6F">
        <w:trPr>
          <w:divId w:val="185024449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Фирменная торговля</w:t>
            </w:r>
          </w:p>
        </w:tc>
      </w:tr>
      <w:tr w:rsidR="00B57A6F">
        <w:trPr>
          <w:divId w:val="185024449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Фирменный магазин №6</w:t>
            </w:r>
          </w:p>
        </w:tc>
      </w:tr>
      <w:tr w:rsidR="00B57A6F">
        <w:trPr>
          <w:divId w:val="18502444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по фирменной торговле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A6F">
        <w:trPr>
          <w:divId w:val="185024449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площадка №1</w:t>
            </w:r>
          </w:p>
        </w:tc>
      </w:tr>
      <w:tr w:rsidR="00B57A6F">
        <w:trPr>
          <w:divId w:val="185024449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Ремонтно-эксплуатационный цех</w:t>
            </w:r>
          </w:p>
        </w:tc>
      </w:tr>
      <w:tr w:rsidR="00B57A6F">
        <w:trPr>
          <w:divId w:val="18502444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A6F">
        <w:trPr>
          <w:divId w:val="18502444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эксплуатации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A6F">
        <w:trPr>
          <w:divId w:val="185024449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площадка №2</w:t>
            </w:r>
          </w:p>
        </w:tc>
      </w:tr>
      <w:tr w:rsidR="00B57A6F">
        <w:trPr>
          <w:divId w:val="185024449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Цех розлива №2</w:t>
            </w:r>
          </w:p>
        </w:tc>
      </w:tr>
      <w:tr w:rsidR="00B57A6F">
        <w:trPr>
          <w:divId w:val="18502444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Оформитель готовой продукции 2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A6F">
        <w:trPr>
          <w:divId w:val="18502444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Оформитель готовой продукции 2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A6F" w:rsidRDefault="00B57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B57A6F" w:rsidP="00B57A6F">
      <w:pPr>
        <w:jc w:val="right"/>
        <w:rPr>
          <w:sz w:val="18"/>
          <w:szCs w:val="18"/>
          <w:lang w:val="en-US"/>
        </w:rPr>
      </w:pPr>
      <w:r>
        <w:fldChar w:fldCharType="end"/>
      </w:r>
    </w:p>
    <w:sectPr w:rsidR="0065289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B6" w:rsidRDefault="00FD73B6" w:rsidP="00B57A6F">
      <w:r>
        <w:separator/>
      </w:r>
    </w:p>
  </w:endnote>
  <w:endnote w:type="continuationSeparator" w:id="0">
    <w:p w:rsidR="00FD73B6" w:rsidRDefault="00FD73B6" w:rsidP="00B5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B6" w:rsidRDefault="00FD73B6" w:rsidP="00B57A6F">
      <w:r>
        <w:separator/>
      </w:r>
    </w:p>
  </w:footnote>
  <w:footnote w:type="continuationSeparator" w:id="0">
    <w:p w:rsidR="00FD73B6" w:rsidRDefault="00FD73B6" w:rsidP="00B57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42"/>
    <w:docVar w:name="adv_info1" w:val="     "/>
    <w:docVar w:name="adv_info2" w:val="     "/>
    <w:docVar w:name="adv_info3" w:val="     "/>
    <w:docVar w:name="att_org_adr" w:val="299011, г. Севастополь, ул. Адмирала Октябрьского, д. 16, кв. 21. Адрес испытательной лаборатории: 404111, г. Волжский, ул. Молодежная, д. 30; 404111, г. Волжский, ул. Молодежная, д. 30а. Тел. 8 (8443) 55-02-28, ot-cerot@mail.ru"/>
    <w:docVar w:name="att_org_name" w:val="Общество с ограниченной ответственностью &quot;Центр экспертизы работ по охране труда&quot;"/>
    <w:docVar w:name="att_org_reg_date" w:val="18.12.2015"/>
    <w:docVar w:name="att_org_reg_num" w:val="178"/>
    <w:docVar w:name="boss_fio" w:val="Бельков Дмитрий Александрович"/>
    <w:docVar w:name="ceh_info" w:val="ОБЩЕСТВО С ОГРАНИЧЕННОЙ ОТВЕТСТВЕННОСТЬЮ&quot;ИНКЕРМАНСКИЙ ЗАВОД МАРОЧНЫХ ВИН&quot;"/>
    <w:docVar w:name="close_doc_flag" w:val="0"/>
    <w:docVar w:name="doc_name" w:val="Документ42"/>
    <w:docVar w:name="doc_type" w:val="5"/>
    <w:docVar w:name="fill_date" w:val="       "/>
    <w:docVar w:name="org_guid" w:val="24BFB2FB63FA4773A45397C950E180A0"/>
    <w:docVar w:name="org_id" w:val="1"/>
    <w:docVar w:name="org_name" w:val="     "/>
    <w:docVar w:name="pers_guids" w:val="2F19779DED9C48BE94B7FB668F404F89@183-175-726 85"/>
    <w:docVar w:name="pers_snils" w:val="2F19779DED9C48BE94B7FB668F404F89@183-175-726 85"/>
    <w:docVar w:name="pred_dolg" w:val="Начальник производственной площадки №1"/>
    <w:docVar w:name="pred_fio" w:val="Голоденко А.Г."/>
    <w:docVar w:name="rbtd_adr" w:val="     "/>
    <w:docVar w:name="rbtd_name" w:val="ОБЩЕСТВО С ОГРАНИЧЕННОЙ ОТВЕТСТВЕННОСТЬЮ&quot;ИНКЕРМАНСКИЙ ЗАВОД МАРОЧНЫХ ВИН&quot;"/>
    <w:docVar w:name="step_test" w:val="54"/>
    <w:docVar w:name="sv_docs" w:val="1"/>
  </w:docVars>
  <w:rsids>
    <w:rsidRoot w:val="00B57A6F"/>
    <w:rsid w:val="0002033E"/>
    <w:rsid w:val="000C5130"/>
    <w:rsid w:val="000D3760"/>
    <w:rsid w:val="000F0714"/>
    <w:rsid w:val="00196135"/>
    <w:rsid w:val="001A7AC3"/>
    <w:rsid w:val="001B19D8"/>
    <w:rsid w:val="00237B32"/>
    <w:rsid w:val="00237E71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0002C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530B5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57A6F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C625D"/>
    <w:rsid w:val="00FD4EE4"/>
    <w:rsid w:val="00FD73B6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57A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57A6F"/>
    <w:rPr>
      <w:sz w:val="24"/>
    </w:rPr>
  </w:style>
  <w:style w:type="paragraph" w:styleId="ad">
    <w:name w:val="footer"/>
    <w:basedOn w:val="a"/>
    <w:link w:val="ae"/>
    <w:rsid w:val="00B57A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57A6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Дмитрий Добренький</dc:creator>
  <cp:keywords/>
  <dc:description/>
  <cp:lastModifiedBy>Юренко Андрей</cp:lastModifiedBy>
  <cp:revision>4</cp:revision>
  <dcterms:created xsi:type="dcterms:W3CDTF">2021-04-07T11:26:00Z</dcterms:created>
  <dcterms:modified xsi:type="dcterms:W3CDTF">2021-06-18T12:55:00Z</dcterms:modified>
</cp:coreProperties>
</file>