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F7CC8" w14:textId="1C2DCF89"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7621CA">
        <w:t xml:space="preserve"> </w:t>
      </w:r>
      <w:r w:rsidR="002D62BA">
        <w:t>10.01.2024</w:t>
      </w:r>
      <w:r w:rsidR="007621CA">
        <w:t>г.</w:t>
      </w:r>
    </w:p>
    <w:p w14:paraId="1C92E65D" w14:textId="77777777" w:rsidR="00B3448B" w:rsidRPr="00642E12" w:rsidRDefault="00B3448B" w:rsidP="00B3448B"/>
    <w:p w14:paraId="4A9C523B" w14:textId="77777777"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81278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81278" w:rsidRPr="00581278">
        <w:rPr>
          <w:rStyle w:val="a9"/>
        </w:rPr>
        <w:t>ОБЩЕСТВО С ОГРАНИЧЕННОЙ ОТВЕТСТВЕННОСТЬЮ"ИНКЕРМАНСКИЙ ЗАВОД МАРОЧНЫХ ВИН"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14:paraId="6A0B701B" w14:textId="77777777"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4654AF" w:rsidRPr="00F06873" w14:paraId="64938BBF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53D8B15F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3B196320" w14:textId="77777777"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57FCA5C1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126FC2DE" w14:textId="77777777"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14:paraId="7F77D79F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0B651B12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40CC3E9B" w14:textId="77777777"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768A9B91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3E7F1305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2C097EB5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034EC212" w14:textId="77777777"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14:paraId="38598631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3397D99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63842756" w14:textId="77777777"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5FE5FD22" w14:textId="77777777"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152CFAF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79A481A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370E34F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3713A19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072B8D0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2CCE1797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796BD1B8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14:paraId="14448B37" w14:textId="77777777" w:rsidTr="004654AF">
        <w:trPr>
          <w:jc w:val="center"/>
        </w:trPr>
        <w:tc>
          <w:tcPr>
            <w:tcW w:w="3518" w:type="dxa"/>
            <w:vAlign w:val="center"/>
          </w:tcPr>
          <w:p w14:paraId="5D7DD380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3F27BD33" w14:textId="77777777"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72923659" w14:textId="77777777"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6E3BF8F4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0DCA95F7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2FE7D8CF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6C7539E4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683ABE9C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30AF5E55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52C2BFCA" w14:textId="77777777"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14:paraId="04666EAA" w14:textId="77777777" w:rsidTr="004654AF">
        <w:trPr>
          <w:jc w:val="center"/>
        </w:trPr>
        <w:tc>
          <w:tcPr>
            <w:tcW w:w="3518" w:type="dxa"/>
            <w:vAlign w:val="center"/>
          </w:tcPr>
          <w:p w14:paraId="249D86DD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4A4B8382" w14:textId="77777777" w:rsidR="00AF1EDF" w:rsidRPr="00F06873" w:rsidRDefault="005812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3118" w:type="dxa"/>
            <w:vAlign w:val="center"/>
          </w:tcPr>
          <w:p w14:paraId="4E00E70B" w14:textId="77777777" w:rsidR="00AF1EDF" w:rsidRPr="00F06873" w:rsidRDefault="005812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63" w:type="dxa"/>
            <w:vAlign w:val="center"/>
          </w:tcPr>
          <w:p w14:paraId="13AC8284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C17BC8C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69" w:type="dxa"/>
            <w:vAlign w:val="center"/>
          </w:tcPr>
          <w:p w14:paraId="15A9225A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149781DB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135D7A04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41E9B90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54287F4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046D9769" w14:textId="77777777" w:rsidTr="004654AF">
        <w:trPr>
          <w:jc w:val="center"/>
        </w:trPr>
        <w:tc>
          <w:tcPr>
            <w:tcW w:w="3518" w:type="dxa"/>
            <w:vAlign w:val="center"/>
          </w:tcPr>
          <w:p w14:paraId="68B02D1F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49BFF566" w14:textId="77777777" w:rsidR="00AF1EDF" w:rsidRPr="00F06873" w:rsidRDefault="005812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3118" w:type="dxa"/>
            <w:vAlign w:val="center"/>
          </w:tcPr>
          <w:p w14:paraId="64361C8D" w14:textId="77777777" w:rsidR="00AF1EDF" w:rsidRPr="00F06873" w:rsidRDefault="005812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63" w:type="dxa"/>
            <w:vAlign w:val="center"/>
          </w:tcPr>
          <w:p w14:paraId="0AF2268A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6BD4365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  <w:vAlign w:val="center"/>
          </w:tcPr>
          <w:p w14:paraId="25CF2334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14:paraId="16864D7F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3957BF2E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764E0A78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AF497BA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56726A6C" w14:textId="77777777" w:rsidTr="004654AF">
        <w:trPr>
          <w:jc w:val="center"/>
        </w:trPr>
        <w:tc>
          <w:tcPr>
            <w:tcW w:w="3518" w:type="dxa"/>
            <w:vAlign w:val="center"/>
          </w:tcPr>
          <w:p w14:paraId="7B564CA4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38C723F1" w14:textId="77777777" w:rsidR="00AF1EDF" w:rsidRPr="00F06873" w:rsidRDefault="005812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3118" w:type="dxa"/>
            <w:vAlign w:val="center"/>
          </w:tcPr>
          <w:p w14:paraId="4ABAB1D6" w14:textId="77777777" w:rsidR="00AF1EDF" w:rsidRPr="00F06873" w:rsidRDefault="005812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63" w:type="dxa"/>
            <w:vAlign w:val="center"/>
          </w:tcPr>
          <w:p w14:paraId="77453E0C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366A545C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14:paraId="28332CF5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E507D2F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0DF472D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0BA2752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50834171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96CFDF3" w14:textId="77777777" w:rsidTr="004654AF">
        <w:trPr>
          <w:jc w:val="center"/>
        </w:trPr>
        <w:tc>
          <w:tcPr>
            <w:tcW w:w="3518" w:type="dxa"/>
            <w:vAlign w:val="center"/>
          </w:tcPr>
          <w:p w14:paraId="7E6995A3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339E7757" w14:textId="77777777" w:rsidR="00AF1EDF" w:rsidRPr="00F06873" w:rsidRDefault="005812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61551873" w14:textId="77777777" w:rsidR="00AF1EDF" w:rsidRPr="00F06873" w:rsidRDefault="005812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1897D76F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4308722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4BCD39B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B0EBA3F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7F0BF406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89D952D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207090BA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14:paraId="1EFF3DE9" w14:textId="77777777" w:rsidTr="004654AF">
        <w:trPr>
          <w:jc w:val="center"/>
        </w:trPr>
        <w:tc>
          <w:tcPr>
            <w:tcW w:w="3518" w:type="dxa"/>
            <w:vAlign w:val="center"/>
          </w:tcPr>
          <w:p w14:paraId="0557069B" w14:textId="77777777"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76A52C0A" w14:textId="77777777" w:rsidR="00AF1EDF" w:rsidRPr="00F06873" w:rsidRDefault="005812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399783A1" w14:textId="77777777" w:rsidR="00AF1EDF" w:rsidRPr="00F06873" w:rsidRDefault="0058127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04A1850B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4379AA66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2D8AD5C2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423750FD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5F2AC7C2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073E531E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7D07601D" w14:textId="77777777" w:rsidR="00AF1EDF" w:rsidRPr="00F06873" w:rsidRDefault="0058127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40F6D369" w14:textId="77777777"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58192CB9" w14:textId="77777777" w:rsidR="00581278" w:rsidRDefault="00F06873" w:rsidP="00581278">
      <w:pPr>
        <w:jc w:val="right"/>
        <w:rPr>
          <w:sz w:val="20"/>
        </w:rPr>
      </w:pPr>
      <w:r w:rsidRPr="00F06873">
        <w:t>Таблица 2</w:t>
      </w:r>
      <w:r w:rsidR="00581278">
        <w:fldChar w:fldCharType="begin"/>
      </w:r>
      <w:r w:rsidR="00581278">
        <w:instrText xml:space="preserve"> INCLUDETEXT  "E:\\2023\\10 Октябрь\\92-23-193 ООО _ИЗМВ_\\База 92-23-193\\ARMv51_files\\sv_ved_org_1.xml" \! \t "C:\\Program Files (x86)\\Аттестация-5.1\\xsl\\per_rm\\form2_02.xsl"  \* MERGEFORMAT </w:instrText>
      </w:r>
      <w:r w:rsidR="00581278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30"/>
        <w:gridCol w:w="1175"/>
        <w:gridCol w:w="419"/>
        <w:gridCol w:w="419"/>
        <w:gridCol w:w="570"/>
        <w:gridCol w:w="419"/>
        <w:gridCol w:w="419"/>
        <w:gridCol w:w="570"/>
        <w:gridCol w:w="570"/>
        <w:gridCol w:w="570"/>
        <w:gridCol w:w="570"/>
        <w:gridCol w:w="571"/>
        <w:gridCol w:w="571"/>
        <w:gridCol w:w="571"/>
        <w:gridCol w:w="571"/>
        <w:gridCol w:w="571"/>
        <w:gridCol w:w="571"/>
        <w:gridCol w:w="722"/>
        <w:gridCol w:w="722"/>
        <w:gridCol w:w="723"/>
        <w:gridCol w:w="723"/>
        <w:gridCol w:w="723"/>
        <w:gridCol w:w="572"/>
        <w:gridCol w:w="439"/>
        <w:gridCol w:w="439"/>
      </w:tblGrid>
      <w:tr w:rsidR="00581278" w14:paraId="087055BD" w14:textId="77777777">
        <w:trPr>
          <w:divId w:val="8870220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59D4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FFB87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4508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3A1ED5C" w14:textId="77777777" w:rsidR="00581278" w:rsidRDefault="00581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61BC39C" w14:textId="77777777" w:rsidR="00581278" w:rsidRDefault="00581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22BDB56" w14:textId="77777777" w:rsidR="00581278" w:rsidRDefault="00581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78A5DC4" w14:textId="77777777" w:rsidR="00581278" w:rsidRDefault="00581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23BF4DB" w14:textId="77777777" w:rsidR="00581278" w:rsidRDefault="00581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12D486E" w14:textId="77777777" w:rsidR="00581278" w:rsidRDefault="00581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14079C2" w14:textId="77777777" w:rsidR="00581278" w:rsidRDefault="00581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питание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18BBA21" w14:textId="77777777" w:rsidR="00581278" w:rsidRDefault="00581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581278" w14:paraId="76AA99B8" w14:textId="77777777">
        <w:trPr>
          <w:divId w:val="88702200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95F928" w14:textId="77777777" w:rsidR="00581278" w:rsidRDefault="00581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844C4A" w14:textId="77777777" w:rsidR="00581278" w:rsidRDefault="00581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A6F5919" w14:textId="77777777" w:rsidR="00581278" w:rsidRDefault="00581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CB9DFFC" w14:textId="77777777" w:rsidR="00581278" w:rsidRDefault="00581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1D2A075" w14:textId="77777777" w:rsidR="00581278" w:rsidRDefault="00581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862A782" w14:textId="77777777" w:rsidR="00581278" w:rsidRDefault="00581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BC0FB92" w14:textId="77777777" w:rsidR="00581278" w:rsidRDefault="00581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757FE59B" w14:textId="77777777" w:rsidR="00581278" w:rsidRDefault="00581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469855C8" w14:textId="77777777" w:rsidR="00581278" w:rsidRDefault="00581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D1FB7D7" w14:textId="77777777" w:rsidR="00581278" w:rsidRDefault="00581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24DC994F" w14:textId="77777777" w:rsidR="00581278" w:rsidRDefault="00581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3DF23C3F" w14:textId="77777777" w:rsidR="00581278" w:rsidRDefault="00581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10FE20D8" w14:textId="77777777" w:rsidR="00581278" w:rsidRDefault="00581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03EBDCA" w14:textId="77777777" w:rsidR="00581278" w:rsidRDefault="00581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02038E28" w14:textId="77777777" w:rsidR="00581278" w:rsidRDefault="00581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D71489B" w14:textId="77777777" w:rsidR="00581278" w:rsidRDefault="00581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14:paraId="5DFB53BD" w14:textId="77777777" w:rsidR="00581278" w:rsidRDefault="005812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Травмоопасность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C853BA" w14:textId="77777777" w:rsidR="00581278" w:rsidRDefault="00581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40C6C8" w14:textId="77777777" w:rsidR="00581278" w:rsidRDefault="00581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16DA0C" w14:textId="77777777" w:rsidR="00581278" w:rsidRDefault="00581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B7CDB5" w14:textId="77777777" w:rsidR="00581278" w:rsidRDefault="00581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5B804E" w14:textId="77777777" w:rsidR="00581278" w:rsidRDefault="00581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60B5F" w14:textId="77777777" w:rsidR="00581278" w:rsidRDefault="00581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FF2FF4" w14:textId="77777777" w:rsidR="00581278" w:rsidRDefault="0058127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DF6175" w14:textId="77777777" w:rsidR="00581278" w:rsidRDefault="00581278">
            <w:pPr>
              <w:jc w:val="center"/>
              <w:rPr>
                <w:sz w:val="16"/>
                <w:szCs w:val="16"/>
              </w:rPr>
            </w:pPr>
          </w:p>
        </w:tc>
      </w:tr>
      <w:tr w:rsidR="00581278" w14:paraId="198A8D3D" w14:textId="77777777">
        <w:trPr>
          <w:divId w:val="88702200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D82E5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769B3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E78F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41EC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CCFC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3B839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34B2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D6420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B0B96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C46AB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FF72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FA78C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F9293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ADF2A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3A15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90DC4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5F2B4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0CA91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C0F20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12331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DC6F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0645D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B1788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6AD5A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940B8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</w:tr>
      <w:tr w:rsidR="00581278" w14:paraId="3D0DB5CC" w14:textId="77777777">
        <w:trPr>
          <w:divId w:val="88702200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591F2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Руководство управляющей дирекции</w:t>
            </w:r>
          </w:p>
        </w:tc>
      </w:tr>
      <w:tr w:rsidR="00581278" w14:paraId="56D661A0" w14:textId="77777777">
        <w:trPr>
          <w:divId w:val="8870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432A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1.1.4-23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17AE2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информационным технологиям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FAE5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50C3C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2B62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1E2D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8E7B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4E308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749E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A437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ACFF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94F9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4EF5F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3E378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6192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5ED90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9043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E3729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F148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3F99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7B725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DF6FC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D08AF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6F5BB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1DD08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1278" w14:paraId="43C7CEE6" w14:textId="77777777">
        <w:trPr>
          <w:divId w:val="88702200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6C1E0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Общее руководство</w:t>
            </w:r>
          </w:p>
        </w:tc>
      </w:tr>
      <w:tr w:rsidR="00581278" w14:paraId="7E5E1D25" w14:textId="77777777">
        <w:trPr>
          <w:divId w:val="8870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932C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1.5.5-23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FE0BB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13EB8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40877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99DB1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77CAD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D393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7841F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87F59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E5F06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45A3D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B874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1D21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481C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43D66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8449B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0BC7D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FE7A5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A74EE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8A560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12EBD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ED56E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2C2C5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EF89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8304D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1278" w14:paraId="09C3193E" w14:textId="77777777">
        <w:trPr>
          <w:divId w:val="88702200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1219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маркетинга</w:t>
            </w:r>
          </w:p>
        </w:tc>
      </w:tr>
      <w:tr w:rsidR="00581278" w14:paraId="12B79DC6" w14:textId="77777777">
        <w:trPr>
          <w:divId w:val="88702200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AC229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Отдел по развитию винного туризма и фирменной торговли</w:t>
            </w:r>
          </w:p>
        </w:tc>
      </w:tr>
      <w:tr w:rsidR="00581278" w14:paraId="1557EC8C" w14:textId="77777777">
        <w:trPr>
          <w:divId w:val="8870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2C812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8.3.7-23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62C4C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Экскурсовод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23CE7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B3E88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ED036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73C6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C56D6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01BE9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8671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98A45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E5918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C751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F4715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ACA76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E752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0234F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B7882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EE38F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0D74C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54CC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F7CB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0F73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9A8D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E229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B275A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1278" w14:paraId="184CBE04" w14:textId="77777777">
        <w:trPr>
          <w:divId w:val="8870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1A73E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8.3.7.1-23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E265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Младший экскурсовод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727A6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CE993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D9682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D02A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DB5E6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1E69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B91AA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3F8D8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250AE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1FDC6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56C31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863BB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AEB65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9560D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B2393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4A6DC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61D02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BE4E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93F3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CC18B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DE2E7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A8F4A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BF773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1278" w14:paraId="29C6B886" w14:textId="77777777">
        <w:trPr>
          <w:divId w:val="8870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2254C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8.3.12.2-23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C22E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 дегустационного зала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3B70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09F5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2CCD3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CA0C0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3B455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E0500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6A2D2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51FAA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09538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D51AE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75319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FC071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A978D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CB3E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DA34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CE451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3D832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E774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9259B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7F46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B70A9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1E75D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C507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1278" w14:paraId="205E7B20" w14:textId="77777777">
        <w:trPr>
          <w:divId w:val="88702200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1AC5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Фирменная торговля</w:t>
            </w:r>
          </w:p>
        </w:tc>
      </w:tr>
      <w:tr w:rsidR="00581278" w14:paraId="7C03AD6E" w14:textId="77777777">
        <w:trPr>
          <w:divId w:val="88702200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A6407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Фирменный магазин №2</w:t>
            </w:r>
          </w:p>
        </w:tc>
      </w:tr>
      <w:tr w:rsidR="00581278" w14:paraId="4E5A514B" w14:textId="77777777">
        <w:trPr>
          <w:divId w:val="8870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1488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8.4.1.1-23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733E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продавец-консультант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C0451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26971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7EEED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DDC1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112F5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52771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AFC70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36CA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1C07F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ADC5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9392E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77829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0D95FB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A34F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0FC69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438D2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8A6D9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9A95E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751E7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1EEF3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CBA9A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77C7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F18E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1278" w14:paraId="447F734F" w14:textId="77777777">
        <w:trPr>
          <w:divId w:val="8870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D974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8.4.1.2-23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D0F08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A9644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79F3A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630E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0EEDE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C9848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EEA93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DF030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838E5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F86A0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7B6B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F9DBE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76211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DF04E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C049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D7C3D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81082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2297B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23646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CEC4B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5D746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4757A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FB73E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99EF5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1278" w14:paraId="4A6B3838" w14:textId="77777777">
        <w:trPr>
          <w:divId w:val="88702200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77790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Фирменный магазин №3</w:t>
            </w:r>
          </w:p>
        </w:tc>
      </w:tr>
      <w:tr w:rsidR="00581278" w14:paraId="315CE3F5" w14:textId="77777777">
        <w:trPr>
          <w:divId w:val="8870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58900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8.4.2.1-23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9AA55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C63FB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8831F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F1B7A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07E1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1A66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A873E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74877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7DD2F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126B4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AA42B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CDF14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DC3E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41349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8C074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00415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D7FEA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500D6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E002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F7CD2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87136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16C3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A1E44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F779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1278" w14:paraId="07593A92" w14:textId="77777777">
        <w:trPr>
          <w:divId w:val="88702200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A1F5A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Фирменный магазин №5</w:t>
            </w:r>
          </w:p>
        </w:tc>
      </w:tr>
      <w:tr w:rsidR="00581278" w14:paraId="22766462" w14:textId="77777777">
        <w:trPr>
          <w:divId w:val="8870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28AA0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8.4.3.1-23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0018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продавец-консультант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182F5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E55B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8AE6E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C835A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03C4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D5A1E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B0C54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C1A2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D3CB8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336B2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A1CB9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B802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40F38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CC1A5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1BB61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25E14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F645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F91C6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C330C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2ECD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B547A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9BCA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16884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1278" w14:paraId="29B6839A" w14:textId="77777777">
        <w:trPr>
          <w:divId w:val="8870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F5C89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8.4.3.2-23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DEDA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33D9F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3EBE7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1CAE5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5A4AA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DCD5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B6E0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E9D4B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9180B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02B97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92597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FAD8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3213A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9ADB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F90A9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8DC0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BF200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3CEB6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F00F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73FE9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3FA7C9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A53E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1440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B46C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1278" w14:paraId="07AC2D3B" w14:textId="77777777">
        <w:trPr>
          <w:divId w:val="88702200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E37FD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Фирменный магазин №6</w:t>
            </w:r>
          </w:p>
        </w:tc>
      </w:tr>
      <w:tr w:rsidR="00581278" w14:paraId="7608043B" w14:textId="77777777">
        <w:trPr>
          <w:divId w:val="8870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4FE6E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8.4.4.1-23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5A2E2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90F9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C7FF0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E997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A2246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5A4EE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92514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441A2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D424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D5A43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ACCA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5A966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490F4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DB645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63A9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23C2E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8C2E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5AE1F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9C129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82958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AF585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D354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1FB0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801C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1278" w14:paraId="3F4C8B48" w14:textId="77777777">
        <w:trPr>
          <w:divId w:val="88702200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97315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безопасности</w:t>
            </w:r>
          </w:p>
        </w:tc>
      </w:tr>
      <w:tr w:rsidR="00581278" w14:paraId="5DF0169C" w14:textId="77777777">
        <w:trPr>
          <w:divId w:val="88702200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88173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информационной безопасности</w:t>
            </w:r>
          </w:p>
        </w:tc>
      </w:tr>
      <w:tr w:rsidR="00581278" w14:paraId="6775D550" w14:textId="77777777">
        <w:trPr>
          <w:divId w:val="8870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A0595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9.3.1-23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FD29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информационной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8FCED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EE6F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EFA24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C30F34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2C0B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D7197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F9026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DE4C9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DEE0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11C8A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4B926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C23E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3A2E6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23AC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666BB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40245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C0543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C683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E7382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62547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FFFE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9E9A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824D11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1278" w14:paraId="4A146772" w14:textId="77777777">
        <w:trPr>
          <w:divId w:val="8870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85513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9.3.2-23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89FEE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информационной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03CB4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9AAFA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13E0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C4B03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A9E20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505C5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447D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75FD5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84EFD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0C60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A78C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8298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CE2BE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784E7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6C82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95E8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4B48B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3163C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CCC3B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C62A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E2521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738AD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A1BE7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1278" w14:paraId="773E7B47" w14:textId="77777777">
        <w:trPr>
          <w:divId w:val="88702200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14B3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охраны</w:t>
            </w:r>
          </w:p>
        </w:tc>
      </w:tr>
      <w:tr w:rsidR="00581278" w14:paraId="1940C61A" w14:textId="77777777">
        <w:trPr>
          <w:divId w:val="8870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0C42E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9.5.1-23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6ECE1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охраны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E60B9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57B72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19894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B4B1F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C926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2A017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870FF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7C597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81D35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94D27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5C269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40F0C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62DE0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ECD8E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9393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5724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9D486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EFB65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330B6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4992E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94DCD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E8FDC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5D3ED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1278" w14:paraId="4AB65088" w14:textId="77777777">
        <w:trPr>
          <w:divId w:val="88702200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FCA0E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Промышленная площадка №1</w:t>
            </w:r>
          </w:p>
        </w:tc>
      </w:tr>
      <w:tr w:rsidR="00581278" w14:paraId="5578F492" w14:textId="77777777">
        <w:trPr>
          <w:divId w:val="88702200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3C403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лицензирования и контроля за производством и оборотом алкогольной продукции</w:t>
            </w:r>
          </w:p>
        </w:tc>
      </w:tr>
      <w:tr w:rsidR="00581278" w14:paraId="421476D5" w14:textId="77777777">
        <w:trPr>
          <w:divId w:val="8870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B566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12.4.2.3-23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3EDE0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учетных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D86AE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89771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AA3AB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9A7EE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24AC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FB108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6D8D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A9DEB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D0E85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6D583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E52A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15C99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E3F93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D0F9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B244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9BF2F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C4BD8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A7CF0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BE9B2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53364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563F9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6D2A97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BB64B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1278" w14:paraId="3C9C0E80" w14:textId="77777777">
        <w:trPr>
          <w:divId w:val="8870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1FB0D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12.4.2.5-23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D0957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учетных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0353F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B8309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2D349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6C0D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6014D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0BC90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B09D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25A58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4CABE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6C624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0282E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4943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97A41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F5F4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76D48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C304B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98047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0475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ED7C9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2933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675CD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6130C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8C3C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1278" w14:paraId="73B5F933" w14:textId="77777777">
        <w:trPr>
          <w:divId w:val="88702200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5107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Энергетический цех</w:t>
            </w:r>
          </w:p>
        </w:tc>
      </w:tr>
      <w:tr w:rsidR="00581278" w14:paraId="17B46B83" w14:textId="77777777">
        <w:trPr>
          <w:divId w:val="8870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26146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12.4.3.8-23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E9D5C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BB717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FC960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1391F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D4407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BB1AB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C720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AFACC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83D1D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15070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AA78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B9AAA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1D5975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1D004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9FE1C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A58E8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596E7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F09A0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5512E7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6F9E9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23ABC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8279A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815BD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AC7FE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1278" w14:paraId="66278C73" w14:textId="77777777">
        <w:trPr>
          <w:divId w:val="88702200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D2DE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складского хозяйства</w:t>
            </w:r>
          </w:p>
        </w:tc>
      </w:tr>
      <w:tr w:rsidR="00581278" w14:paraId="4C2DD74E" w14:textId="77777777">
        <w:trPr>
          <w:divId w:val="88702200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44103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Центральный материальный склад</w:t>
            </w:r>
          </w:p>
        </w:tc>
      </w:tr>
      <w:tr w:rsidR="00581278" w14:paraId="2681540C" w14:textId="77777777">
        <w:trPr>
          <w:divId w:val="8870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A9AB5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12.4.7.7.1-23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1E366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1A613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114E1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EE3FB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0E59F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89F464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5900C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80392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D32A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2C43C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31C5F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83B0C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21904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A96A7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5E2D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BC583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91939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D8F9A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ED582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5C832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0299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E9399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53094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D970AA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1278" w14:paraId="7A442A1E" w14:textId="77777777">
        <w:trPr>
          <w:divId w:val="88702200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820D4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Ремонтно-эксплуатационный цех</w:t>
            </w:r>
          </w:p>
        </w:tc>
      </w:tr>
      <w:tr w:rsidR="00581278" w14:paraId="217AAB09" w14:textId="77777777">
        <w:trPr>
          <w:divId w:val="8870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10AC1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12.4.8.13-23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EA7F86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комплексному обслуживанию и ремонту зданий и оборудования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F16AC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9A023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542BE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F245B8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D7855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22F86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A152D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F351B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2333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C2BF9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3D913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F9118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22F98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CBAFC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23F35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3AF60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C1A9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95F73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39CE5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AD1BB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0D4C5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359D8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E9700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1278" w14:paraId="7510BF3E" w14:textId="77777777">
        <w:trPr>
          <w:divId w:val="88702200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00357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энергообеспечения</w:t>
            </w:r>
          </w:p>
        </w:tc>
      </w:tr>
      <w:tr w:rsidR="00581278" w14:paraId="51714AB6" w14:textId="77777777">
        <w:trPr>
          <w:divId w:val="8870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85AEA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12.5.4.1-23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98908C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Инженер-электрик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221C7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B1C8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73622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8A5C7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B09642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54AEE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5C668E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B313F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1312A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C0460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4C13F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A71A9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B3D23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9587F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8ECB4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81A335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319AA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06DC1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436865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CCC0F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13021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4281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C1C36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1278" w14:paraId="3997BE4E" w14:textId="77777777">
        <w:trPr>
          <w:divId w:val="88702200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4C063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Промышленная площадка №2</w:t>
            </w:r>
          </w:p>
        </w:tc>
      </w:tr>
      <w:tr w:rsidR="00581278" w14:paraId="181D9FF3" w14:textId="77777777">
        <w:trPr>
          <w:divId w:val="88702200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D6C8B0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Производственная лаборатория №2</w:t>
            </w:r>
          </w:p>
        </w:tc>
      </w:tr>
      <w:tr w:rsidR="00581278" w14:paraId="40DA401C" w14:textId="77777777">
        <w:trPr>
          <w:divId w:val="8870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DE70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12.5.9.6-23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E592E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 химического анализа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2403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A6B86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FD1E4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7EB7D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5ED81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3E9C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7C5CD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01C2D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49CE18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8440E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BA770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74CEE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31ACAA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1B9B33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C1C834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E4BC7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1E14E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144080" w14:textId="77777777" w:rsidR="00581278" w:rsidRDefault="005812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FB47E4" w14:textId="77777777" w:rsidR="00581278" w:rsidRDefault="0058127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1C40F" w14:textId="77777777" w:rsidR="00581278" w:rsidRDefault="0058127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B18D7" w14:textId="77777777" w:rsidR="00581278" w:rsidRDefault="0058127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84BC16" w14:textId="77777777" w:rsidR="00581278" w:rsidRDefault="00581278">
            <w:pPr>
              <w:jc w:val="center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305284" w14:textId="77777777" w:rsidR="00581278" w:rsidRDefault="00581278">
            <w:pPr>
              <w:jc w:val="center"/>
              <w:rPr>
                <w:sz w:val="20"/>
              </w:rPr>
            </w:pPr>
          </w:p>
        </w:tc>
      </w:tr>
      <w:tr w:rsidR="00581278" w14:paraId="4401E801" w14:textId="77777777">
        <w:trPr>
          <w:divId w:val="88702200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A47D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лицензирования и контроля за производством и оборотом алкогольной продукции</w:t>
            </w:r>
          </w:p>
        </w:tc>
      </w:tr>
      <w:tr w:rsidR="00581278" w14:paraId="4D67AE54" w14:textId="77777777">
        <w:trPr>
          <w:divId w:val="8870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2E485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12.5.10.1-23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844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учетных систем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D2757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F1E50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EBDBE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5F830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2B58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69E96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2C28E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2AE66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D5391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FBC1A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411A8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EA2A3D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074A5A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02FD9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C827B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A8230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544FC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84904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9EF23D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C00C3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A07B5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A93DC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EB4E95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81278" w14:paraId="5E03C0A9" w14:textId="77777777">
        <w:trPr>
          <w:divId w:val="88702200"/>
        </w:trPr>
        <w:tc>
          <w:tcPr>
            <w:tcW w:w="0" w:type="auto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97A78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Фирменный магазин №4</w:t>
            </w:r>
          </w:p>
        </w:tc>
      </w:tr>
      <w:tr w:rsidR="00581278" w14:paraId="4509C7B4" w14:textId="77777777">
        <w:trPr>
          <w:divId w:val="88702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02F793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12.5.11.1-23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E0969E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Продавец-консультант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FF31E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429F9D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962197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78208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84D89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D773616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162BA2B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8CC4B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64343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341811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8C283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9EF3F89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55324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338D42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ED627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2A39FC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FF4BA5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705C8C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F4558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830B90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5F917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5D641F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D6A878" w14:textId="77777777" w:rsidR="00581278" w:rsidRDefault="005812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233F2281" w14:textId="77777777" w:rsidR="0065289A" w:rsidRDefault="00581278" w:rsidP="00581278">
      <w:pPr>
        <w:jc w:val="right"/>
        <w:rPr>
          <w:sz w:val="18"/>
          <w:szCs w:val="18"/>
          <w:lang w:val="en-US"/>
        </w:rPr>
      </w:pPr>
      <w:r>
        <w:fldChar w:fldCharType="end"/>
      </w:r>
    </w:p>
    <w:p w14:paraId="481B67BC" w14:textId="48223938"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81278">
        <w:rPr>
          <w:rStyle w:val="a9"/>
        </w:rPr>
        <w:t>25.12.2023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  <w:bookmarkStart w:id="6" w:name="_GoBack"/>
      <w:bookmarkEnd w:id="6"/>
    </w:p>
    <w:sectPr w:rsidR="00936F48" w:rsidRPr="00FD5E7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C9005" w14:textId="77777777" w:rsidR="00A17D7A" w:rsidRDefault="00A17D7A" w:rsidP="00581278">
      <w:r>
        <w:separator/>
      </w:r>
    </w:p>
  </w:endnote>
  <w:endnote w:type="continuationSeparator" w:id="0">
    <w:p w14:paraId="4F4BA7AC" w14:textId="77777777" w:rsidR="00A17D7A" w:rsidRDefault="00A17D7A" w:rsidP="0058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8FEAA" w14:textId="77777777" w:rsidR="00A17D7A" w:rsidRDefault="00A17D7A" w:rsidP="00581278">
      <w:r>
        <w:separator/>
      </w:r>
    </w:p>
  </w:footnote>
  <w:footnote w:type="continuationSeparator" w:id="0">
    <w:p w14:paraId="2FCE190F" w14:textId="77777777" w:rsidR="00A17D7A" w:rsidRDefault="00A17D7A" w:rsidP="005812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84"/>
    <w:docVar w:name="adv_info1" w:val="     "/>
    <w:docVar w:name="adv_info2" w:val="     "/>
    <w:docVar w:name="adv_info3" w:val="     "/>
    <w:docVar w:name="att_org_adr" w:val="299011, г. Севастополь, ул. Адмирала Октябрьского, д. 16, кв. 21. Адрес испытательной лаборатории: 404111, г. Волжский, ул. Молодежная, д. 30. Тел. 8 (8443) 55-02-28, ot-cerot@mail.ru"/>
    <w:docVar w:name="att_org_name" w:val="Общество с ограниченной ответственностью &quot;Центр экспертизы работ по охране труда&quot;"/>
    <w:docVar w:name="att_org_reg_date" w:val="18.12.2015"/>
    <w:docVar w:name="att_org_reg_num" w:val="178"/>
    <w:docVar w:name="boss_fio" w:val="Бельков Дмитрий Александрович"/>
    <w:docVar w:name="ceh_info" w:val="ОБЩЕСТВО С ОГРАНИЧЕННОЙ ОТВЕТСТВЕННОСТЬЮ&quot;ИНКЕРМАНСКИЙ ЗАВОД МАРОЧНЫХ ВИН&quot;"/>
    <w:docVar w:name="doc_name" w:val="Документ84"/>
    <w:docVar w:name="doc_type" w:val="5"/>
    <w:docVar w:name="fill_date" w:val="25.12.2023"/>
    <w:docVar w:name="org_guid" w:val="3B264F0EFC884067AF9AEF542B7B085E"/>
    <w:docVar w:name="org_id" w:val="1"/>
    <w:docVar w:name="org_name" w:val="     "/>
    <w:docVar w:name="pers_guids" w:val="2F19779DED9C48BE94B7FB668F404F89@183-175-726 85"/>
    <w:docVar w:name="pers_snils" w:val="2F19779DED9C48BE94B7FB668F404F89@183-175-726 85"/>
    <w:docVar w:name="podr_id" w:val="org_1"/>
    <w:docVar w:name="pred_dolg" w:val="Первый заместитель генерального директора"/>
    <w:docVar w:name="pred_fio" w:val="Голоденко А.Г."/>
    <w:docVar w:name="rbtd_adr" w:val="     "/>
    <w:docVar w:name="rbtd_name" w:val="ОБЩЕСТВО С ОГРАНИЧЕННОЙ ОТВЕТСТВЕННОСТЬЮ&quot;ИНКЕРМАНСКИЙ ЗАВОД МАРОЧНЫХ ВИН&quot;"/>
    <w:docVar w:name="step_test" w:val="54"/>
    <w:docVar w:name="sv_docs" w:val="1"/>
  </w:docVars>
  <w:rsids>
    <w:rsidRoot w:val="00581278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D62BA"/>
    <w:rsid w:val="003A1C01"/>
    <w:rsid w:val="003A2259"/>
    <w:rsid w:val="003C3080"/>
    <w:rsid w:val="003C79E5"/>
    <w:rsid w:val="003F4B55"/>
    <w:rsid w:val="00450E3E"/>
    <w:rsid w:val="004654AF"/>
    <w:rsid w:val="00495D50"/>
    <w:rsid w:val="004B4A7A"/>
    <w:rsid w:val="004B7161"/>
    <w:rsid w:val="004C6BD0"/>
    <w:rsid w:val="004D3FF5"/>
    <w:rsid w:val="004E5CB1"/>
    <w:rsid w:val="00547088"/>
    <w:rsid w:val="005567D6"/>
    <w:rsid w:val="005645F0"/>
    <w:rsid w:val="00572AE0"/>
    <w:rsid w:val="00581278"/>
    <w:rsid w:val="00584289"/>
    <w:rsid w:val="005F64E6"/>
    <w:rsid w:val="00642E12"/>
    <w:rsid w:val="0065289A"/>
    <w:rsid w:val="0067226F"/>
    <w:rsid w:val="006E4DFC"/>
    <w:rsid w:val="00725C51"/>
    <w:rsid w:val="007621CA"/>
    <w:rsid w:val="00820552"/>
    <w:rsid w:val="00936F48"/>
    <w:rsid w:val="009647F7"/>
    <w:rsid w:val="009A1326"/>
    <w:rsid w:val="009D6532"/>
    <w:rsid w:val="00A026A4"/>
    <w:rsid w:val="00A17D7A"/>
    <w:rsid w:val="00AF1EDF"/>
    <w:rsid w:val="00B12F45"/>
    <w:rsid w:val="00B2089E"/>
    <w:rsid w:val="00B3448B"/>
    <w:rsid w:val="00B874F5"/>
    <w:rsid w:val="00BA560A"/>
    <w:rsid w:val="00C0355B"/>
    <w:rsid w:val="00C5310F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CA4DC2"/>
  <w15:chartTrackingRefBased/>
  <w15:docId w15:val="{C18DC706-E54E-46E4-8CA7-3069CBE1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58127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581278"/>
    <w:rPr>
      <w:sz w:val="24"/>
    </w:rPr>
  </w:style>
  <w:style w:type="paragraph" w:styleId="ad">
    <w:name w:val="footer"/>
    <w:basedOn w:val="a"/>
    <w:link w:val="ae"/>
    <w:rsid w:val="0058127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58127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3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User</dc:creator>
  <cp:keywords/>
  <dc:description/>
  <cp:lastModifiedBy>Юренко Андрей Юрьевич</cp:lastModifiedBy>
  <cp:revision>3</cp:revision>
  <dcterms:created xsi:type="dcterms:W3CDTF">2023-12-12T08:06:00Z</dcterms:created>
  <dcterms:modified xsi:type="dcterms:W3CDTF">2024-01-09T13:41:00Z</dcterms:modified>
</cp:coreProperties>
</file>